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69141" w14:textId="77777777" w:rsidR="008535D9" w:rsidRDefault="005F53BC" w:rsidP="008F609D">
      <w:pPr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20DDB48" wp14:editId="78A229D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6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D7787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D1F571C" w14:textId="77777777" w:rsidR="008C254C" w:rsidRPr="008C254C" w:rsidRDefault="008C254C" w:rsidP="004470AA">
      <w:pPr>
        <w:tabs>
          <w:tab w:val="left" w:pos="9000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265DA79D" w14:textId="6478F2D9" w:rsidR="008535D9" w:rsidRPr="001B7C9F" w:rsidRDefault="00377BEC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002C8217" wp14:editId="7E8DD6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83BB" id="Line 1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D7787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46AE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1F3EEB9" w14:textId="635C2BCB" w:rsidR="00B77E44" w:rsidRPr="001B7C9F" w:rsidRDefault="00377BEC" w:rsidP="00B77E44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687636D" wp14:editId="7B9D1BAF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57021" id="Line 1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52FE39D8" wp14:editId="0109ABE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B745F" id="Line 1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B77E44" w:rsidRPr="001B7C9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546AEA" w:rsidRPr="001B7C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2D7E6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606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E44" w:rsidRPr="001B7C9F">
        <w:rPr>
          <w:rFonts w:ascii="TH SarabunPSK" w:hAnsi="TH SarabunPSK" w:cs="TH SarabunPSK"/>
          <w:sz w:val="32"/>
          <w:szCs w:val="32"/>
          <w:cs/>
        </w:rPr>
        <w:t>/</w:t>
      </w:r>
      <w:r w:rsidR="00B77E44" w:rsidRPr="001B7C9F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B77E44" w:rsidRPr="001B7C9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546AEA" w:rsidRPr="001B7C9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14:paraId="361A345B" w14:textId="3E33D3F8" w:rsidR="00813C1C" w:rsidRPr="003041AF" w:rsidRDefault="00377BEC" w:rsidP="001B7C9F">
      <w:pPr>
        <w:spacing w:after="120"/>
        <w:ind w:left="709" w:hanging="70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pacing w:val="20"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721216" behindDoc="0" locked="0" layoutInCell="1" allowOverlap="1" wp14:anchorId="7DFDF53F" wp14:editId="5B3C68A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BCAC5" id="Line 15" o:spid="_x0000_s1026" style="position:absolute;z-index:251721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e4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Gh4N7g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77E44" w:rsidRPr="001B7C9F">
        <w:rPr>
          <w:rFonts w:ascii="TH SarabunPSK" w:hAnsi="TH SarabunPSK" w:cs="TH SarabunPSK"/>
          <w:b/>
          <w:bCs/>
          <w:spacing w:val="20"/>
          <w:sz w:val="40"/>
          <w:szCs w:val="40"/>
          <w:cs/>
        </w:rPr>
        <w:t>เรื่อง</w:t>
      </w:r>
      <w:r w:rsidR="00546AEA" w:rsidRPr="001B7C9F">
        <w:rPr>
          <w:rFonts w:ascii="TH SarabunPSK" w:hAnsi="TH SarabunPSK" w:cs="TH SarabunPSK" w:hint="cs"/>
          <w:b/>
          <w:bCs/>
          <w:spacing w:val="20"/>
          <w:sz w:val="40"/>
          <w:szCs w:val="40"/>
          <w:cs/>
        </w:rPr>
        <w:t xml:space="preserve"> </w:t>
      </w:r>
      <w:r w:rsidR="006C07E9" w:rsidRPr="006C07E9">
        <w:rPr>
          <w:rFonts w:ascii="TH SarabunPSK" w:hAnsi="TH SarabunPSK" w:cs="TH SarabunPSK"/>
          <w:sz w:val="32"/>
          <w:szCs w:val="32"/>
          <w:cs/>
        </w:rPr>
        <w:t>ขอเสนอโครงการวิจัย เพื่อขอรับการพิจารณารับรองจริยธรรมการวิจัยในมนุษย์</w:t>
      </w:r>
    </w:p>
    <w:p w14:paraId="3DA1C918" w14:textId="05053B3D" w:rsidR="006C07E9" w:rsidRPr="00400412" w:rsidRDefault="006C07E9" w:rsidP="006C07E9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0219D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219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412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 มหาวิทยาลัย</w:t>
      </w:r>
      <w:r w:rsidRPr="00400412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40041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Pr="00400412">
        <w:rPr>
          <w:rFonts w:ascii="TH SarabunPSK" w:hAnsi="TH SarabunPSK" w:cs="TH SarabunPSK"/>
          <w:sz w:val="32"/>
          <w:szCs w:val="32"/>
          <w:cs/>
        </w:rPr>
        <w:t>(</w:t>
      </w:r>
      <w:r w:rsidRPr="00400412">
        <w:rPr>
          <w:rFonts w:ascii="TH SarabunPSK" w:hAnsi="TH SarabunPSK" w:cs="TH SarabunPSK" w:hint="cs"/>
          <w:sz w:val="32"/>
          <w:szCs w:val="32"/>
          <w:cs/>
        </w:rPr>
        <w:t>ผ่าน ผอ.</w:t>
      </w:r>
      <w:proofErr w:type="spellStart"/>
      <w:r w:rsidRPr="00400412">
        <w:rPr>
          <w:rFonts w:ascii="TH SarabunPSK" w:hAnsi="TH SarabunPSK" w:cs="TH SarabunPSK" w:hint="cs"/>
          <w:sz w:val="32"/>
          <w:szCs w:val="32"/>
          <w:cs/>
        </w:rPr>
        <w:t>สวพ</w:t>
      </w:r>
      <w:proofErr w:type="spellEnd"/>
      <w:r w:rsidR="000219D4">
        <w:rPr>
          <w:rFonts w:ascii="TH SarabunPSK" w:hAnsi="TH SarabunPSK" w:cs="TH SarabunPSK" w:hint="cs"/>
          <w:sz w:val="32"/>
          <w:szCs w:val="32"/>
          <w:cs/>
        </w:rPr>
        <w:t>.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</w:p>
    <w:p w14:paraId="02AC6BDF" w14:textId="1969F578" w:rsidR="006C07E9" w:rsidRPr="006C07E9" w:rsidRDefault="006C07E9" w:rsidP="0040041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C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7E9">
        <w:rPr>
          <w:rFonts w:ascii="TH SarabunPSK" w:hAnsi="TH SarabunPSK" w:cs="TH SarabunPSK"/>
          <w:sz w:val="32"/>
          <w:szCs w:val="32"/>
          <w:cs/>
        </w:rPr>
        <w:tab/>
      </w:r>
      <w:r w:rsidR="000219D4">
        <w:rPr>
          <w:rFonts w:ascii="TH SarabunPSK" w:hAnsi="TH SarabunPSK" w:cs="TH SarabunPSK"/>
          <w:sz w:val="32"/>
          <w:szCs w:val="32"/>
          <w:cs/>
        </w:rPr>
        <w:tab/>
      </w:r>
      <w:r w:rsidRPr="006C07E9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6C07E9">
        <w:rPr>
          <w:rFonts w:ascii="TH SarabunPSK" w:hAnsi="TH SarabunPSK" w:cs="TH SarabunPSK"/>
          <w:sz w:val="32"/>
          <w:szCs w:val="32"/>
          <w:cs/>
        </w:rPr>
        <w:t>………………</w:t>
      </w:r>
      <w:r w:rsidR="000219D4">
        <w:rPr>
          <w:rFonts w:ascii="TH SarabunPSK" w:hAnsi="TH SarabunPSK" w:cs="TH SarabunPSK"/>
          <w:sz w:val="32"/>
          <w:szCs w:val="32"/>
          <w:cs/>
        </w:rPr>
        <w:t>..............</w:t>
      </w:r>
      <w:r w:rsidRPr="006C07E9">
        <w:rPr>
          <w:rFonts w:ascii="TH SarabunPSK" w:hAnsi="TH SarabunPSK" w:cs="TH SarabunPSK"/>
          <w:sz w:val="32"/>
          <w:szCs w:val="32"/>
          <w:cs/>
        </w:rPr>
        <w:t xml:space="preserve">………..สถานภาพ </w:t>
      </w:r>
      <w:r w:rsidRPr="006C07E9">
        <w:rPr>
          <w:rFonts w:ascii="TH SarabunPSK" w:hAnsi="TH SarabunPSK" w:cs="TH SarabunPSK"/>
          <w:sz w:val="32"/>
          <w:szCs w:val="32"/>
        </w:rPr>
        <w:sym w:font="Wingdings 2" w:char="F0A3"/>
      </w:r>
      <w:r w:rsidRPr="006C07E9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6C07E9">
        <w:rPr>
          <w:rFonts w:ascii="TH SarabunPSK" w:hAnsi="TH SarabunPSK" w:cs="TH SarabunPSK"/>
          <w:sz w:val="32"/>
          <w:szCs w:val="32"/>
        </w:rPr>
        <w:sym w:font="Wingdings 2" w:char="F0A3"/>
      </w:r>
      <w:r w:rsidRPr="006C07E9">
        <w:rPr>
          <w:rFonts w:ascii="TH SarabunPSK" w:hAnsi="TH SarabunPSK" w:cs="TH SarabunPSK"/>
          <w:sz w:val="32"/>
          <w:szCs w:val="32"/>
          <w:cs/>
        </w:rPr>
        <w:t xml:space="preserve">นักศึกษาปริญญาตรี    </w:t>
      </w:r>
      <w:r w:rsidRPr="006C07E9">
        <w:rPr>
          <w:rFonts w:ascii="TH SarabunPSK" w:hAnsi="TH SarabunPSK" w:cs="TH SarabunPSK"/>
          <w:sz w:val="32"/>
          <w:szCs w:val="32"/>
        </w:rPr>
        <w:sym w:font="Wingdings 2" w:char="F0A3"/>
      </w:r>
      <w:r w:rsidRPr="006C07E9">
        <w:rPr>
          <w:rFonts w:ascii="TH SarabunPSK" w:hAnsi="TH SarabunPSK" w:cs="TH SarabunPSK"/>
          <w:sz w:val="32"/>
          <w:szCs w:val="32"/>
          <w:cs/>
        </w:rPr>
        <w:t xml:space="preserve"> นักศึกษาปริญญาโท </w:t>
      </w:r>
      <w:r w:rsidRPr="006C07E9">
        <w:rPr>
          <w:rFonts w:ascii="TH SarabunPSK" w:hAnsi="TH SarabunPSK" w:cs="TH SarabunPSK"/>
          <w:sz w:val="32"/>
          <w:szCs w:val="32"/>
        </w:rPr>
        <w:sym w:font="Wingdings 2" w:char="F0A3"/>
      </w:r>
      <w:r w:rsidRPr="006C07E9">
        <w:rPr>
          <w:rFonts w:ascii="TH SarabunPSK" w:hAnsi="TH SarabunPSK" w:cs="TH SarabunPSK"/>
          <w:sz w:val="32"/>
          <w:szCs w:val="32"/>
          <w:cs/>
        </w:rPr>
        <w:t>นักศึกษาปริญญาเอก สังกัด………………………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C07E9">
        <w:rPr>
          <w:rFonts w:ascii="TH SarabunPSK" w:hAnsi="TH SarabunPSK" w:cs="TH SarabunPSK"/>
          <w:sz w:val="32"/>
          <w:szCs w:val="32"/>
          <w:cs/>
        </w:rPr>
        <w:t>….………………ขอเสนอโครงการวิจัยเรื่อง (ชื่อภาษาไทย).</w:t>
      </w:r>
      <w:r w:rsidR="004004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6C07E9">
        <w:rPr>
          <w:rFonts w:ascii="TH SarabunPSK" w:hAnsi="TH SarabunPSK" w:cs="TH SarabunPSK"/>
          <w:sz w:val="32"/>
          <w:szCs w:val="32"/>
          <w:cs/>
        </w:rPr>
        <w:t>(ชื่อภาษาอังกฤษ)..</w:t>
      </w:r>
      <w:r w:rsidRPr="006C07E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004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6C07E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C07E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07E9">
        <w:rPr>
          <w:rFonts w:ascii="TH SarabunPSK" w:hAnsi="TH SarabunPSK" w:cs="TH SarabunPSK"/>
          <w:sz w:val="32"/>
          <w:szCs w:val="32"/>
          <w:cs/>
        </w:rPr>
        <w:t xml:space="preserve">เพื่อขอรับการพิจารณาจริยธรรมการวิจัยในมนุษย์ และได้แนบเอกสารประกอบการพิจารณา ดังนี้ </w:t>
      </w:r>
    </w:p>
    <w:p w14:paraId="0F4B7837" w14:textId="552857AE" w:rsidR="006C07E9" w:rsidRPr="00400412" w:rsidRDefault="006C07E9" w:rsidP="00400412">
      <w:pPr>
        <w:pStyle w:val="af0"/>
        <w:numPr>
          <w:ilvl w:val="0"/>
          <w:numId w:val="8"/>
        </w:numPr>
        <w:spacing w:before="120"/>
        <w:ind w:left="714" w:hanging="357"/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แบบยื่นขอรับการพิจารณาจริยธรรม (</w:t>
      </w:r>
      <w:r w:rsidRPr="00400412">
        <w:rPr>
          <w:rFonts w:ascii="TH SarabunPSK" w:hAnsi="TH SarabunPSK" w:cs="TH SarabunPSK"/>
          <w:sz w:val="32"/>
          <w:szCs w:val="32"/>
        </w:rPr>
        <w:t xml:space="preserve">Submission form </w:t>
      </w:r>
      <w:r w:rsidRPr="004004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0412">
        <w:rPr>
          <w:rFonts w:ascii="TH SarabunPSK" w:hAnsi="TH SarabunPSK" w:cs="TH SarabunPSK"/>
          <w:sz w:val="32"/>
          <w:szCs w:val="32"/>
        </w:rPr>
        <w:t>AF 01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>10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5D4F80C3" w14:textId="328005D5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แบบประเมินโครงการวิจัยด้วยตนเอง (</w:t>
      </w:r>
      <w:r w:rsidRPr="00400412">
        <w:rPr>
          <w:rFonts w:ascii="TH SarabunPSK" w:hAnsi="TH SarabunPSK" w:cs="TH SarabunPSK"/>
          <w:sz w:val="32"/>
          <w:szCs w:val="32"/>
        </w:rPr>
        <w:t>Self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 xml:space="preserve">Assessment Form </w:t>
      </w:r>
      <w:r w:rsidRPr="004004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0412">
        <w:rPr>
          <w:rFonts w:ascii="TH SarabunPSK" w:hAnsi="TH SarabunPSK" w:cs="TH SarabunPSK"/>
          <w:sz w:val="32"/>
          <w:szCs w:val="32"/>
        </w:rPr>
        <w:t>AF 02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>10</w:t>
      </w:r>
      <w:r w:rsidRPr="00400412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400412">
        <w:rPr>
          <w:rFonts w:ascii="TH SarabunPSK" w:hAnsi="TH SarabunPSK" w:cs="TH SarabunPSK"/>
          <w:sz w:val="32"/>
          <w:szCs w:val="32"/>
        </w:rPr>
        <w:t>AF 04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>11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4E0BAE2D" w14:textId="0EFF1041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การขัดแย้งทางผลประโยชน์ (</w:t>
      </w:r>
      <w:r w:rsidRPr="00400412">
        <w:rPr>
          <w:rFonts w:ascii="TH SarabunPSK" w:hAnsi="TH SarabunPSK" w:cs="TH SarabunPSK"/>
          <w:sz w:val="32"/>
          <w:szCs w:val="32"/>
        </w:rPr>
        <w:t xml:space="preserve">Conflict of interest and funding form </w:t>
      </w:r>
      <w:r w:rsidRPr="004004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0412">
        <w:rPr>
          <w:rFonts w:ascii="TH SarabunPSK" w:hAnsi="TH SarabunPSK" w:cs="TH SarabunPSK"/>
          <w:sz w:val="32"/>
          <w:szCs w:val="32"/>
        </w:rPr>
        <w:t>AF 03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>10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3125DF6C" w14:textId="6B5D8B85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สรุปโครงการวิจัย (</w:t>
      </w:r>
      <w:r w:rsidRPr="00400412">
        <w:rPr>
          <w:rFonts w:ascii="TH SarabunPSK" w:hAnsi="TH SarabunPSK" w:cs="TH SarabunPSK"/>
          <w:sz w:val="32"/>
          <w:szCs w:val="32"/>
        </w:rPr>
        <w:t>Protocol synopsis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14F8FB5E" w14:textId="50BF371B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โครงการวิจัยฉบับเต็ม (</w:t>
      </w:r>
      <w:r w:rsidRPr="00400412">
        <w:rPr>
          <w:rFonts w:ascii="TH SarabunPSK" w:hAnsi="TH SarabunPSK" w:cs="TH SarabunPSK"/>
          <w:sz w:val="32"/>
          <w:szCs w:val="32"/>
        </w:rPr>
        <w:t>Full Protocol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2ED0036A" w14:textId="6ED8A625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ข้อมูลคำอธิบายและหนังสือแสดงความยินยอมสำหรับผู้เข้าร่วมโครงการวิจัย (</w:t>
      </w:r>
      <w:r w:rsidRPr="00400412">
        <w:rPr>
          <w:rFonts w:ascii="TH SarabunPSK" w:hAnsi="TH SarabunPSK" w:cs="TH SarabunPSK"/>
          <w:sz w:val="32"/>
          <w:szCs w:val="32"/>
        </w:rPr>
        <w:t>Information sheet and</w:t>
      </w:r>
      <w:r w:rsidRPr="00400412">
        <w:rPr>
          <w:rFonts w:ascii="TH SarabunPSK" w:hAnsi="TH SarabunPSK" w:cs="TH SarabunPSK"/>
          <w:sz w:val="32"/>
          <w:szCs w:val="32"/>
          <w:cs/>
        </w:rPr>
        <w:t>/</w:t>
      </w:r>
      <w:r w:rsidRPr="00400412">
        <w:rPr>
          <w:rFonts w:ascii="TH SarabunPSK" w:hAnsi="TH SarabunPSK" w:cs="TH SarabunPSK"/>
          <w:sz w:val="32"/>
          <w:szCs w:val="32"/>
        </w:rPr>
        <w:t xml:space="preserve">or consent form </w:t>
      </w:r>
      <w:r w:rsidRPr="0040041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00412">
        <w:rPr>
          <w:rFonts w:ascii="TH SarabunPSK" w:hAnsi="TH SarabunPSK" w:cs="TH SarabunPSK"/>
          <w:sz w:val="32"/>
          <w:szCs w:val="32"/>
        </w:rPr>
        <w:t>AF 04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>10</w:t>
      </w:r>
      <w:r w:rsidRPr="00400412">
        <w:rPr>
          <w:rFonts w:ascii="TH SarabunPSK" w:hAnsi="TH SarabunPSK" w:cs="TH SarabunPSK"/>
          <w:sz w:val="32"/>
          <w:szCs w:val="32"/>
          <w:cs/>
        </w:rPr>
        <w:t>/</w:t>
      </w:r>
      <w:r w:rsidRPr="00400412">
        <w:rPr>
          <w:rFonts w:ascii="TH SarabunPSK" w:hAnsi="TH SarabunPSK" w:cs="TH SarabunPSK"/>
          <w:sz w:val="32"/>
          <w:szCs w:val="32"/>
        </w:rPr>
        <w:t>AF 05</w:t>
      </w:r>
      <w:r w:rsidRPr="00400412">
        <w:rPr>
          <w:rFonts w:ascii="TH SarabunPSK" w:hAnsi="TH SarabunPSK" w:cs="TH SarabunPSK"/>
          <w:sz w:val="32"/>
          <w:szCs w:val="32"/>
          <w:cs/>
        </w:rPr>
        <w:t>-</w:t>
      </w:r>
      <w:r w:rsidRPr="00400412">
        <w:rPr>
          <w:rFonts w:ascii="TH SarabunPSK" w:hAnsi="TH SarabunPSK" w:cs="TH SarabunPSK"/>
          <w:sz w:val="32"/>
          <w:szCs w:val="32"/>
        </w:rPr>
        <w:t>10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7D1FD12C" w14:textId="6EA343E2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ประวัติผู้วิจัยหลัก (</w:t>
      </w:r>
      <w:r w:rsidRPr="00400412">
        <w:rPr>
          <w:rFonts w:ascii="TH SarabunPSK" w:hAnsi="TH SarabunPSK" w:cs="TH SarabunPSK"/>
          <w:sz w:val="32"/>
          <w:szCs w:val="32"/>
        </w:rPr>
        <w:t>Principal investigator</w:t>
      </w:r>
      <w:r w:rsidRPr="00400412">
        <w:rPr>
          <w:rFonts w:ascii="TH SarabunPSK" w:hAnsi="TH SarabunPSK" w:cs="TH SarabunPSK"/>
          <w:sz w:val="32"/>
          <w:szCs w:val="32"/>
          <w:cs/>
        </w:rPr>
        <w:t>’</w:t>
      </w:r>
      <w:r w:rsidRPr="00400412">
        <w:rPr>
          <w:rFonts w:ascii="TH SarabunPSK" w:hAnsi="TH SarabunPSK" w:cs="TH SarabunPSK"/>
          <w:sz w:val="32"/>
          <w:szCs w:val="32"/>
        </w:rPr>
        <w:t>s CV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48A872C1" w14:textId="6E76CAD7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หลักฐานการผ่านการฝึกอบรม</w:t>
      </w:r>
      <w:r w:rsidRPr="00400412">
        <w:rPr>
          <w:rFonts w:ascii="TH SarabunPSK" w:hAnsi="TH SarabunPSK" w:cs="TH SarabunPSK" w:hint="cs"/>
          <w:sz w:val="32"/>
          <w:szCs w:val="32"/>
          <w:cs/>
        </w:rPr>
        <w:t>ผู้วิจัยหลักและผู้ร่วมวิจัย</w:t>
      </w:r>
      <w:r w:rsidRPr="00400412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400412">
        <w:rPr>
          <w:rFonts w:ascii="TH SarabunPSK" w:hAnsi="TH SarabunPSK" w:cs="TH SarabunPSK"/>
          <w:sz w:val="32"/>
          <w:szCs w:val="32"/>
        </w:rPr>
        <w:t xml:space="preserve">Human subject protection, GCP training certificate </w:t>
      </w:r>
      <w:r w:rsidRPr="00400412">
        <w:rPr>
          <w:rFonts w:ascii="TH SarabunPSK" w:hAnsi="TH SarabunPSK" w:cs="TH SarabunPSK"/>
          <w:sz w:val="32"/>
          <w:szCs w:val="32"/>
          <w:cs/>
        </w:rPr>
        <w:t>(</w:t>
      </w:r>
      <w:r w:rsidRPr="00400412">
        <w:rPr>
          <w:rFonts w:ascii="TH SarabunPSK" w:hAnsi="TH SarabunPSK" w:cs="TH SarabunPSK"/>
          <w:sz w:val="32"/>
          <w:szCs w:val="32"/>
        </w:rPr>
        <w:t>clinical trial only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</w:t>
      </w:r>
    </w:p>
    <w:p w14:paraId="01473401" w14:textId="4905CE4A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รายละเอียดเครื่องมือที่ใช้ในการวิจัย (</w:t>
      </w:r>
      <w:r w:rsidRPr="00400412">
        <w:rPr>
          <w:rFonts w:ascii="TH SarabunPSK" w:hAnsi="TH SarabunPSK" w:cs="TH SarabunPSK"/>
          <w:sz w:val="32"/>
          <w:szCs w:val="32"/>
        </w:rPr>
        <w:t>Questionnaire</w:t>
      </w:r>
      <w:r w:rsidRPr="00400412">
        <w:rPr>
          <w:rFonts w:ascii="TH SarabunPSK" w:hAnsi="TH SarabunPSK" w:cs="TH SarabunPSK"/>
          <w:sz w:val="32"/>
          <w:szCs w:val="32"/>
          <w:cs/>
        </w:rPr>
        <w:t>/</w:t>
      </w:r>
      <w:r w:rsidRPr="00400412">
        <w:rPr>
          <w:rFonts w:ascii="TH SarabunPSK" w:hAnsi="TH SarabunPSK" w:cs="TH SarabunPSK"/>
          <w:sz w:val="32"/>
          <w:szCs w:val="32"/>
        </w:rPr>
        <w:t>scale</w:t>
      </w:r>
      <w:r w:rsidRPr="00400412">
        <w:rPr>
          <w:rFonts w:ascii="TH SarabunPSK" w:hAnsi="TH SarabunPSK" w:cs="TH SarabunPSK"/>
          <w:sz w:val="32"/>
          <w:szCs w:val="32"/>
          <w:cs/>
        </w:rPr>
        <w:t>/</w:t>
      </w:r>
      <w:r w:rsidRPr="00400412">
        <w:rPr>
          <w:rFonts w:ascii="TH SarabunPSK" w:hAnsi="TH SarabunPSK" w:cs="TH SarabunPSK"/>
          <w:sz w:val="32"/>
          <w:szCs w:val="32"/>
        </w:rPr>
        <w:t>interview form</w:t>
      </w:r>
      <w:r w:rsidRPr="00400412">
        <w:rPr>
          <w:rFonts w:ascii="TH SarabunPSK" w:hAnsi="TH SarabunPSK" w:cs="TH SarabunPSK"/>
          <w:sz w:val="32"/>
          <w:szCs w:val="32"/>
          <w:cs/>
        </w:rPr>
        <w:t>/</w:t>
      </w:r>
      <w:r w:rsidRPr="00400412">
        <w:rPr>
          <w:rFonts w:ascii="TH SarabunPSK" w:hAnsi="TH SarabunPSK" w:cs="TH SarabunPSK"/>
          <w:sz w:val="32"/>
          <w:szCs w:val="32"/>
        </w:rPr>
        <w:t>CRF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</w:p>
    <w:p w14:paraId="23A2AE55" w14:textId="4A6826DE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งบประมาณที่ได้รับ โดยย่อ (</w:t>
      </w:r>
      <w:r w:rsidRPr="00400412">
        <w:rPr>
          <w:rFonts w:ascii="TH SarabunPSK" w:hAnsi="TH SarabunPSK" w:cs="TH SarabunPSK"/>
          <w:sz w:val="32"/>
          <w:szCs w:val="32"/>
        </w:rPr>
        <w:t>Budget</w:t>
      </w:r>
      <w:r w:rsidRPr="00400412">
        <w:rPr>
          <w:rFonts w:ascii="TH SarabunPSK" w:hAnsi="TH SarabunPSK" w:cs="TH SarabunPSK"/>
          <w:sz w:val="32"/>
          <w:szCs w:val="32"/>
          <w:cs/>
        </w:rPr>
        <w:t>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412" w:rsidRPr="0040041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400412" w:rsidRPr="00400412">
        <w:rPr>
          <w:rFonts w:ascii="TH SarabunPSK" w:hAnsi="TH SarabunPSK" w:cs="TH SarabunPSK" w:hint="cs"/>
          <w:color w:val="FF0000"/>
          <w:sz w:val="32"/>
          <w:szCs w:val="32"/>
          <w:cs/>
        </w:rPr>
        <w:t>ถ้ามี</w:t>
      </w:r>
      <w:r w:rsidR="00400412" w:rsidRPr="0040041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40041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00412">
        <w:rPr>
          <w:rFonts w:ascii="TH SarabunPSK" w:hAnsi="TH SarabunPSK" w:cs="TH SarabunPSK" w:hint="cs"/>
          <w:sz w:val="32"/>
          <w:szCs w:val="32"/>
          <w:cs/>
        </w:rPr>
        <w:t>จำนวน 2 ชุด</w:t>
      </w:r>
      <w:r w:rsidR="00400412" w:rsidRPr="004004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306AD8D" w14:textId="287B4774" w:rsidR="006C07E9" w:rsidRPr="00400412" w:rsidRDefault="006C07E9" w:rsidP="00400412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</w:rPr>
        <w:t>Approval document from thesis committee</w:t>
      </w:r>
      <w:r w:rsidRPr="00400412">
        <w:rPr>
          <w:rFonts w:ascii="TH SarabunPSK" w:hAnsi="TH SarabunPSK" w:cs="TH SarabunPSK"/>
          <w:sz w:val="32"/>
          <w:szCs w:val="32"/>
          <w:cs/>
        </w:rPr>
        <w:t>/</w:t>
      </w:r>
      <w:r w:rsidRPr="00400412">
        <w:rPr>
          <w:rFonts w:ascii="TH SarabunPSK" w:hAnsi="TH SarabunPSK" w:cs="TH SarabunPSK"/>
          <w:sz w:val="32"/>
          <w:szCs w:val="32"/>
        </w:rPr>
        <w:t xml:space="preserve">advisor </w:t>
      </w:r>
      <w:r w:rsidRPr="00400412">
        <w:rPr>
          <w:rFonts w:ascii="TH SarabunPSK" w:hAnsi="TH SarabunPSK" w:cs="TH SarabunPSK"/>
          <w:sz w:val="32"/>
          <w:szCs w:val="32"/>
          <w:cs/>
        </w:rPr>
        <w:t>(เอกสารการสอบผ่านเค้าโครง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400412">
        <w:rPr>
          <w:rFonts w:ascii="TH SarabunPSK" w:hAnsi="TH SarabunPSK" w:cs="TH SarabunPSK"/>
          <w:sz w:val="32"/>
          <w:szCs w:val="32"/>
          <w:cs/>
        </w:rPr>
        <w:t>โครงร่างการวิจัย)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จำนวน 2 ชุด </w:t>
      </w:r>
      <w:r w:rsidRPr="0040041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400412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สำหรับนักศึกษา</w:t>
      </w:r>
      <w:r w:rsidRPr="0040041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9B03440" w14:textId="1D764ECA" w:rsidR="00400412" w:rsidRPr="00167F47" w:rsidRDefault="00DF4042" w:rsidP="00167F47">
      <w:pPr>
        <w:pStyle w:val="af0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เอกสารการยื่นขอจริยธรรมการวิจัยในมนุษย์</w:t>
      </w:r>
      <w:r w:rsidR="00167F47" w:rsidRPr="00167F47">
        <w:rPr>
          <w:rFonts w:ascii="TH SarabunPSK" w:hAnsi="TH SarabunPSK" w:cs="TH SarabunPSK"/>
          <w:sz w:val="32"/>
          <w:szCs w:val="32"/>
          <w:cs/>
        </w:rPr>
        <w:t>ในรูปแบบ</w:t>
      </w:r>
      <w:r w:rsidR="00167F47" w:rsidRPr="00167F47">
        <w:rPr>
          <w:rFonts w:ascii="TH SarabunPSK" w:hAnsi="TH SarabunPSK" w:cs="TH SarabunPSK"/>
          <w:sz w:val="32"/>
          <w:szCs w:val="32"/>
          <w:cs/>
        </w:rPr>
        <w:t xml:space="preserve">ไฟล์ </w:t>
      </w:r>
      <w:r w:rsidR="00167F47" w:rsidRPr="00167F47">
        <w:rPr>
          <w:rFonts w:ascii="TH SarabunPSK" w:hAnsi="TH SarabunPSK" w:cs="TH SarabunPSK"/>
          <w:sz w:val="32"/>
          <w:szCs w:val="32"/>
        </w:rPr>
        <w:t xml:space="preserve">Word </w:t>
      </w:r>
      <w:r w:rsidR="00167F47" w:rsidRPr="00167F47">
        <w:rPr>
          <w:rFonts w:ascii="TH SarabunPSK" w:hAnsi="TH SarabunPSK" w:cs="TH SarabunPSK"/>
          <w:sz w:val="32"/>
          <w:szCs w:val="32"/>
          <w:cs/>
        </w:rPr>
        <w:t>และ</w:t>
      </w:r>
      <w:r w:rsidR="00167F47" w:rsidRPr="00167F47">
        <w:rPr>
          <w:rFonts w:ascii="TH SarabunPSK" w:hAnsi="TH SarabunPSK" w:cs="TH SarabunPSK"/>
          <w:sz w:val="32"/>
          <w:szCs w:val="32"/>
        </w:rPr>
        <w:t>PDF</w:t>
      </w:r>
      <w:r w:rsidR="00167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F4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167F47" w:rsidRPr="00167F47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167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F47" w:rsidRPr="00167F47">
        <w:rPr>
          <w:rFonts w:ascii="TH SarabunPSK" w:hAnsi="TH SarabunPSK" w:cs="TH SarabunPSK"/>
          <w:sz w:val="32"/>
          <w:szCs w:val="32"/>
          <w:cs/>
        </w:rPr>
        <w:t xml:space="preserve">โฟลเดอร์ </w:t>
      </w:r>
    </w:p>
    <w:p w14:paraId="0FE44AFA" w14:textId="489F2A2A" w:rsidR="006C07E9" w:rsidRDefault="006C07E9" w:rsidP="00167F47">
      <w:pPr>
        <w:spacing w:before="240"/>
        <w:ind w:firstLine="1412"/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40041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D2160BB" w14:textId="77777777" w:rsidR="00400412" w:rsidRPr="00400412" w:rsidRDefault="00400412" w:rsidP="00167F47">
      <w:pPr>
        <w:spacing w:before="240"/>
        <w:ind w:firstLine="1412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41D250F" w14:textId="24DD3A16" w:rsidR="006C07E9" w:rsidRPr="00400412" w:rsidRDefault="00400412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BE3B585" wp14:editId="499A31C4">
                <wp:simplePos x="0" y="0"/>
                <wp:positionH relativeFrom="column">
                  <wp:posOffset>3212465</wp:posOffset>
                </wp:positionH>
                <wp:positionV relativeFrom="paragraph">
                  <wp:posOffset>12700</wp:posOffset>
                </wp:positionV>
                <wp:extent cx="2533650" cy="999490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906B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561D1B08" w14:textId="18E17825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…………..)</w:t>
                            </w:r>
                          </w:p>
                          <w:p w14:paraId="35A2EAA8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B585" id="สี่เหลี่ยมผืนผ้า 5" o:spid="_x0000_s1026" style="position:absolute;left:0;text-align:left;margin-left:252.95pt;margin-top:1pt;width:199.5pt;height:78.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" stroked="f">
                <v:textbox>
                  <w:txbxContent>
                    <w:p w14:paraId="0C5C906B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561D1B08" w14:textId="18E17825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04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…………..)</w:t>
                      </w:r>
                    </w:p>
                    <w:p w14:paraId="35A2EAA8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041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6C07E9" w:rsidRPr="0040041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50D8FAF" wp14:editId="74CA5C65">
                <wp:simplePos x="0" y="0"/>
                <wp:positionH relativeFrom="column">
                  <wp:posOffset>331719</wp:posOffset>
                </wp:positionH>
                <wp:positionV relativeFrom="paragraph">
                  <wp:posOffset>6985</wp:posOffset>
                </wp:positionV>
                <wp:extent cx="2409825" cy="1109345"/>
                <wp:effectExtent l="0" t="0" r="1270" b="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941FB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ลงนาม ………………………………………</w:t>
                            </w:r>
                          </w:p>
                          <w:p w14:paraId="2074F41B" w14:textId="0C2B8FA0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………………………..)</w:t>
                            </w:r>
                          </w:p>
                          <w:p w14:paraId="41C572F2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  <w:p w14:paraId="4ED77E29" w14:textId="0B0C6326" w:rsidR="000219D4" w:rsidRPr="00400412" w:rsidRDefault="000219D4" w:rsidP="006C07E9">
                            <w:pPr>
                              <w:tabs>
                                <w:tab w:val="left" w:pos="851"/>
                                <w:tab w:val="left" w:pos="1246"/>
                                <w:tab w:val="left" w:pos="15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Pr="00400412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รณีหัวหน้าโครงการวิจัยเป็น</w:t>
                            </w:r>
                            <w:r w:rsidRPr="00400412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  <w:p w14:paraId="3C0FD957" w14:textId="77777777" w:rsidR="000219D4" w:rsidRPr="00080006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D8FAF" id="สี่เหลี่ยมผืนผ้า 15" o:spid="_x0000_s1027" style="position:absolute;left:0;text-align:left;margin-left:26.1pt;margin-top:.55pt;width:189.75pt;height:87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" filled="f" stroked="f">
                <v:textbox>
                  <w:txbxContent>
                    <w:p w14:paraId="074941FB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ลงนาม ………………………………………</w:t>
                      </w:r>
                    </w:p>
                    <w:p w14:paraId="2074F41B" w14:textId="0C2B8FA0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………………………..)</w:t>
                      </w:r>
                    </w:p>
                    <w:p w14:paraId="41C572F2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อาจารย์ที่ปรึกษาโครงการ</w:t>
                      </w:r>
                    </w:p>
                    <w:p w14:paraId="4ED77E29" w14:textId="0B0C6326" w:rsidR="000219D4" w:rsidRPr="00400412" w:rsidRDefault="000219D4" w:rsidP="006C07E9">
                      <w:pPr>
                        <w:tabs>
                          <w:tab w:val="left" w:pos="851"/>
                          <w:tab w:val="left" w:pos="1246"/>
                          <w:tab w:val="left" w:pos="1560"/>
                        </w:tabs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ก</w:t>
                      </w:r>
                      <w:r w:rsidRPr="00400412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รณีหัวหน้าโครงการวิจัยเป็น</w:t>
                      </w:r>
                      <w:r w:rsidRPr="00400412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  <w:p w14:paraId="3C0FD957" w14:textId="77777777" w:rsidR="000219D4" w:rsidRPr="00080006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23968A" w14:textId="77777777" w:rsidR="006C07E9" w:rsidRPr="00400412" w:rsidRDefault="006C07E9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49530572" w14:textId="77777777" w:rsidR="006C07E9" w:rsidRPr="00400412" w:rsidRDefault="006C07E9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1104D40A" w14:textId="50A8A4D3" w:rsidR="006C07E9" w:rsidRDefault="006C07E9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0C80BAA" w14:textId="77777777" w:rsidR="00400412" w:rsidRDefault="00400412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528D039" w14:textId="2CC0BB85" w:rsidR="00400412" w:rsidRDefault="00400412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8E6A7F1" w14:textId="77777777" w:rsidR="00167F47" w:rsidRPr="00400412" w:rsidRDefault="00167F47" w:rsidP="006C07E9">
      <w:pPr>
        <w:ind w:firstLine="1412"/>
        <w:jc w:val="center"/>
        <w:rPr>
          <w:rFonts w:ascii="TH SarabunPSK" w:hAnsi="TH SarabunPSK" w:cs="TH SarabunPSK" w:hint="cs"/>
          <w:sz w:val="32"/>
          <w:szCs w:val="32"/>
        </w:rPr>
      </w:pPr>
    </w:p>
    <w:p w14:paraId="01472D26" w14:textId="77777777" w:rsidR="006C07E9" w:rsidRPr="00400412" w:rsidRDefault="006C07E9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40041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4BEAB1E" wp14:editId="02804DB9">
                <wp:simplePos x="0" y="0"/>
                <wp:positionH relativeFrom="margin">
                  <wp:posOffset>-140335</wp:posOffset>
                </wp:positionH>
                <wp:positionV relativeFrom="paragraph">
                  <wp:posOffset>66040</wp:posOffset>
                </wp:positionV>
                <wp:extent cx="3524250" cy="2076450"/>
                <wp:effectExtent l="0" t="0" r="0" b="0"/>
                <wp:wrapNone/>
                <wp:docPr id="606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C6915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ความเห็นคณบดี</w:t>
                            </w:r>
                          </w:p>
                          <w:p w14:paraId="40C816AE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…….……………………………</w:t>
                            </w:r>
                            <w:r w:rsidRPr="00400412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</w:p>
                          <w:p w14:paraId="571AF90F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…………………..………………………</w:t>
                            </w:r>
                            <w:r w:rsidRPr="00400412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……..…………………</w:t>
                            </w:r>
                          </w:p>
                          <w:p w14:paraId="40D1AB36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ลงนาม……………………………………</w:t>
                            </w:r>
                          </w:p>
                          <w:p w14:paraId="46A20CA3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(……………………………………)</w:t>
                            </w:r>
                          </w:p>
                          <w:p w14:paraId="51CB90C5" w14:textId="77777777" w:rsidR="000219D4" w:rsidRPr="00400412" w:rsidRDefault="000219D4" w:rsidP="006C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400412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คณบดี/หัวหน้าหน่วยงาน</w:t>
                            </w:r>
                          </w:p>
                          <w:p w14:paraId="097DC151" w14:textId="77777777" w:rsidR="000219D4" w:rsidRPr="00550916" w:rsidRDefault="000219D4" w:rsidP="006C07E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86DFB8C" w14:textId="77777777" w:rsidR="000219D4" w:rsidRDefault="000219D4" w:rsidP="006C0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EAB1E" id="_x0000_t202" coordsize="21600,21600" o:spt="202" path="m,l,21600r21600,l21600,xe">
                <v:stroke joinstyle="miter"/>
                <v:path gradientshapeok="t" o:connecttype="rect"/>
              </v:shapetype>
              <v:shape id="Text Box 606" o:spid="_x0000_s1028" type="#_x0000_t202" style="position:absolute;left:0;text-align:left;margin-left:-11.05pt;margin-top:5.2pt;width:277.5pt;height:163.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yrhQIAABs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" stroked="f">
                <v:textbox>
                  <w:txbxContent>
                    <w:p w14:paraId="162C6915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ความเห็นคณบดี</w:t>
                      </w:r>
                    </w:p>
                    <w:p w14:paraId="40C816AE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…….……………………………</w:t>
                      </w:r>
                      <w:r w:rsidRPr="00400412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</w:p>
                    <w:p w14:paraId="571AF90F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…………………..………………………</w:t>
                      </w:r>
                      <w:r w:rsidRPr="00400412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</w:t>
                      </w: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……..…………………</w:t>
                      </w:r>
                    </w:p>
                    <w:p w14:paraId="40D1AB36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ลงนาม……………………………………</w:t>
                      </w:r>
                    </w:p>
                    <w:p w14:paraId="46A20CA3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(……………………………………)</w:t>
                      </w:r>
                    </w:p>
                    <w:p w14:paraId="51CB90C5" w14:textId="77777777" w:rsidR="000219D4" w:rsidRPr="00400412" w:rsidRDefault="000219D4" w:rsidP="006C07E9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400412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คณบดี/หัวหน้าหน่วยงาน</w:t>
                      </w:r>
                    </w:p>
                    <w:p w14:paraId="097DC151" w14:textId="77777777" w:rsidR="000219D4" w:rsidRPr="00550916" w:rsidRDefault="000219D4" w:rsidP="006C07E9">
                      <w:pPr>
                        <w:rPr>
                          <w:sz w:val="30"/>
                          <w:szCs w:val="30"/>
                        </w:rPr>
                      </w:pPr>
                    </w:p>
                    <w:p w14:paraId="386DFB8C" w14:textId="77777777" w:rsidR="000219D4" w:rsidRDefault="000219D4" w:rsidP="006C07E9"/>
                  </w:txbxContent>
                </v:textbox>
                <w10:wrap anchorx="margin"/>
              </v:shape>
            </w:pict>
          </mc:Fallback>
        </mc:AlternateContent>
      </w:r>
    </w:p>
    <w:p w14:paraId="229BB00C" w14:textId="77777777" w:rsidR="006C07E9" w:rsidRPr="00400412" w:rsidRDefault="006C07E9" w:rsidP="006C07E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6A099F16" w14:textId="49BD7A67" w:rsidR="00377BEC" w:rsidRDefault="006C07E9" w:rsidP="006C07E9">
      <w:pPr>
        <w:rPr>
          <w:rFonts w:ascii="TH SarabunPSK" w:hAnsi="TH SarabunPSK" w:cs="TH SarabunPSK"/>
          <w:sz w:val="32"/>
          <w:szCs w:val="32"/>
        </w:rPr>
      </w:pPr>
      <w:r w:rsidRPr="001C6B9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</w:p>
    <w:p w14:paraId="7D3AC112" w14:textId="77777777" w:rsidR="00F63729" w:rsidRPr="00F63729" w:rsidRDefault="00F63729" w:rsidP="00F6372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F63729" w:rsidRPr="00F63729" w:rsidSect="00400412">
      <w:headerReference w:type="even" r:id="rId9"/>
      <w:headerReference w:type="default" r:id="rId10"/>
      <w:pgSz w:w="11906" w:h="16838" w:code="9"/>
      <w:pgMar w:top="1701" w:right="1134" w:bottom="1134" w:left="1701" w:header="56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FE9FC" w14:textId="77777777" w:rsidR="00AD75C1" w:rsidRDefault="00AD75C1">
      <w:r>
        <w:separator/>
      </w:r>
    </w:p>
  </w:endnote>
  <w:endnote w:type="continuationSeparator" w:id="0">
    <w:p w14:paraId="4F8F0A4D" w14:textId="77777777" w:rsidR="00AD75C1" w:rsidRDefault="00A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374CD" w14:textId="77777777" w:rsidR="00AD75C1" w:rsidRDefault="00AD75C1">
      <w:r>
        <w:separator/>
      </w:r>
    </w:p>
  </w:footnote>
  <w:footnote w:type="continuationSeparator" w:id="0">
    <w:p w14:paraId="75CB81F1" w14:textId="77777777" w:rsidR="00AD75C1" w:rsidRDefault="00AD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43630" w14:textId="77777777" w:rsidR="000219D4" w:rsidRDefault="000219D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98FB14B" w14:textId="77777777" w:rsidR="000219D4" w:rsidRDefault="00021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22EB" w14:textId="77777777" w:rsidR="000219D4" w:rsidRDefault="000219D4">
    <w:pPr>
      <w:pStyle w:val="a5"/>
      <w:rPr>
        <w:rFonts w:ascii="TH SarabunPSK" w:hAnsi="TH SarabunPSK" w:cs="TH SarabunPSK"/>
        <w:sz w:val="32"/>
        <w:szCs w:val="32"/>
      </w:rPr>
    </w:pPr>
  </w:p>
  <w:p w14:paraId="6CA587AE" w14:textId="77777777" w:rsidR="000219D4" w:rsidRPr="00D6626B" w:rsidRDefault="000219D4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F8F"/>
    <w:multiLevelType w:val="hybridMultilevel"/>
    <w:tmpl w:val="45CE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2BB"/>
    <w:multiLevelType w:val="hybridMultilevel"/>
    <w:tmpl w:val="858002C6"/>
    <w:lvl w:ilvl="0" w:tplc="0B7875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459E9"/>
    <w:multiLevelType w:val="hybridMultilevel"/>
    <w:tmpl w:val="7B9C713A"/>
    <w:lvl w:ilvl="0" w:tplc="B570187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320D54"/>
    <w:multiLevelType w:val="hybridMultilevel"/>
    <w:tmpl w:val="CF6A9508"/>
    <w:lvl w:ilvl="0" w:tplc="26362C1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6CF5A41"/>
    <w:multiLevelType w:val="hybridMultilevel"/>
    <w:tmpl w:val="858002C6"/>
    <w:lvl w:ilvl="0" w:tplc="0B7875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FB0FB9"/>
    <w:multiLevelType w:val="hybridMultilevel"/>
    <w:tmpl w:val="08EA6186"/>
    <w:lvl w:ilvl="0" w:tplc="535439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B1175D"/>
    <w:multiLevelType w:val="hybridMultilevel"/>
    <w:tmpl w:val="F1E8E25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3850F6"/>
    <w:multiLevelType w:val="hybridMultilevel"/>
    <w:tmpl w:val="069014CE"/>
    <w:lvl w:ilvl="0" w:tplc="6DCC862E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9A"/>
    <w:rsid w:val="00000596"/>
    <w:rsid w:val="00000621"/>
    <w:rsid w:val="000009B3"/>
    <w:rsid w:val="000016ED"/>
    <w:rsid w:val="0000561A"/>
    <w:rsid w:val="0000645B"/>
    <w:rsid w:val="000164CE"/>
    <w:rsid w:val="000219D4"/>
    <w:rsid w:val="00022B25"/>
    <w:rsid w:val="000259F5"/>
    <w:rsid w:val="000269A3"/>
    <w:rsid w:val="000322C7"/>
    <w:rsid w:val="0003436C"/>
    <w:rsid w:val="000361F4"/>
    <w:rsid w:val="00036752"/>
    <w:rsid w:val="00036DC6"/>
    <w:rsid w:val="0003794B"/>
    <w:rsid w:val="00040272"/>
    <w:rsid w:val="00041424"/>
    <w:rsid w:val="00043DFF"/>
    <w:rsid w:val="00044B71"/>
    <w:rsid w:val="0004524F"/>
    <w:rsid w:val="00046C4E"/>
    <w:rsid w:val="00047519"/>
    <w:rsid w:val="00056999"/>
    <w:rsid w:val="00060883"/>
    <w:rsid w:val="00062CF9"/>
    <w:rsid w:val="00062DD9"/>
    <w:rsid w:val="0006583D"/>
    <w:rsid w:val="000665AC"/>
    <w:rsid w:val="0007288F"/>
    <w:rsid w:val="00076160"/>
    <w:rsid w:val="0007774B"/>
    <w:rsid w:val="000815FC"/>
    <w:rsid w:val="00081FB7"/>
    <w:rsid w:val="000845DD"/>
    <w:rsid w:val="00086682"/>
    <w:rsid w:val="00092119"/>
    <w:rsid w:val="0009254C"/>
    <w:rsid w:val="0009447E"/>
    <w:rsid w:val="000948D8"/>
    <w:rsid w:val="0009596B"/>
    <w:rsid w:val="000A03E1"/>
    <w:rsid w:val="000A190C"/>
    <w:rsid w:val="000A31E6"/>
    <w:rsid w:val="000A4612"/>
    <w:rsid w:val="000B0FAF"/>
    <w:rsid w:val="000B5579"/>
    <w:rsid w:val="000C02BF"/>
    <w:rsid w:val="000C4731"/>
    <w:rsid w:val="000C566B"/>
    <w:rsid w:val="000C7028"/>
    <w:rsid w:val="000C77DB"/>
    <w:rsid w:val="000D0EE0"/>
    <w:rsid w:val="000D1DB8"/>
    <w:rsid w:val="000D2C9F"/>
    <w:rsid w:val="000D5B47"/>
    <w:rsid w:val="000D658D"/>
    <w:rsid w:val="000D7320"/>
    <w:rsid w:val="000E0564"/>
    <w:rsid w:val="000E35FA"/>
    <w:rsid w:val="000E3BF9"/>
    <w:rsid w:val="000E3C23"/>
    <w:rsid w:val="000E4008"/>
    <w:rsid w:val="000E4208"/>
    <w:rsid w:val="000E5061"/>
    <w:rsid w:val="000E5645"/>
    <w:rsid w:val="000E7B1C"/>
    <w:rsid w:val="000F1AE7"/>
    <w:rsid w:val="000F584F"/>
    <w:rsid w:val="000F61E8"/>
    <w:rsid w:val="00100585"/>
    <w:rsid w:val="00105015"/>
    <w:rsid w:val="00106B40"/>
    <w:rsid w:val="00107DC9"/>
    <w:rsid w:val="00112FD2"/>
    <w:rsid w:val="00114D09"/>
    <w:rsid w:val="00122B49"/>
    <w:rsid w:val="00124CF9"/>
    <w:rsid w:val="00126614"/>
    <w:rsid w:val="00130B09"/>
    <w:rsid w:val="001310C7"/>
    <w:rsid w:val="001338DD"/>
    <w:rsid w:val="001406FC"/>
    <w:rsid w:val="00140B79"/>
    <w:rsid w:val="00140C37"/>
    <w:rsid w:val="00146167"/>
    <w:rsid w:val="00152387"/>
    <w:rsid w:val="001554E8"/>
    <w:rsid w:val="00156653"/>
    <w:rsid w:val="00160739"/>
    <w:rsid w:val="00164431"/>
    <w:rsid w:val="0016527D"/>
    <w:rsid w:val="001652C3"/>
    <w:rsid w:val="00166E52"/>
    <w:rsid w:val="00167F47"/>
    <w:rsid w:val="00180014"/>
    <w:rsid w:val="00184465"/>
    <w:rsid w:val="00184FCA"/>
    <w:rsid w:val="0018503A"/>
    <w:rsid w:val="00185903"/>
    <w:rsid w:val="00186B72"/>
    <w:rsid w:val="00190754"/>
    <w:rsid w:val="001910D2"/>
    <w:rsid w:val="001918AB"/>
    <w:rsid w:val="00193FB7"/>
    <w:rsid w:val="001961E5"/>
    <w:rsid w:val="00196307"/>
    <w:rsid w:val="001963C4"/>
    <w:rsid w:val="00196DB0"/>
    <w:rsid w:val="001978F0"/>
    <w:rsid w:val="001A1443"/>
    <w:rsid w:val="001A1941"/>
    <w:rsid w:val="001A34D8"/>
    <w:rsid w:val="001A4BE3"/>
    <w:rsid w:val="001A5175"/>
    <w:rsid w:val="001A572C"/>
    <w:rsid w:val="001A7C0A"/>
    <w:rsid w:val="001B0D41"/>
    <w:rsid w:val="001B5024"/>
    <w:rsid w:val="001B77C2"/>
    <w:rsid w:val="001B7C9F"/>
    <w:rsid w:val="001C24E3"/>
    <w:rsid w:val="001C3125"/>
    <w:rsid w:val="001C4674"/>
    <w:rsid w:val="001C564B"/>
    <w:rsid w:val="001C6C74"/>
    <w:rsid w:val="001D1A61"/>
    <w:rsid w:val="001D6C75"/>
    <w:rsid w:val="001E013B"/>
    <w:rsid w:val="001E043D"/>
    <w:rsid w:val="001E0CFF"/>
    <w:rsid w:val="001E17B6"/>
    <w:rsid w:val="001E47B1"/>
    <w:rsid w:val="001E766B"/>
    <w:rsid w:val="001F4F98"/>
    <w:rsid w:val="001F5E85"/>
    <w:rsid w:val="001F65E3"/>
    <w:rsid w:val="001F73C4"/>
    <w:rsid w:val="00200906"/>
    <w:rsid w:val="0020108F"/>
    <w:rsid w:val="00201EDB"/>
    <w:rsid w:val="002029FA"/>
    <w:rsid w:val="00202C13"/>
    <w:rsid w:val="002046FD"/>
    <w:rsid w:val="002101B4"/>
    <w:rsid w:val="00211FFD"/>
    <w:rsid w:val="0021390F"/>
    <w:rsid w:val="002145DC"/>
    <w:rsid w:val="00225EF9"/>
    <w:rsid w:val="002302D6"/>
    <w:rsid w:val="00233A8E"/>
    <w:rsid w:val="00233D02"/>
    <w:rsid w:val="00234405"/>
    <w:rsid w:val="00234BB8"/>
    <w:rsid w:val="00236E00"/>
    <w:rsid w:val="00240651"/>
    <w:rsid w:val="00241587"/>
    <w:rsid w:val="002416F5"/>
    <w:rsid w:val="002417D2"/>
    <w:rsid w:val="00244D90"/>
    <w:rsid w:val="00245F36"/>
    <w:rsid w:val="00246C8C"/>
    <w:rsid w:val="00250977"/>
    <w:rsid w:val="00253705"/>
    <w:rsid w:val="00253864"/>
    <w:rsid w:val="0025440F"/>
    <w:rsid w:val="002568E7"/>
    <w:rsid w:val="00267197"/>
    <w:rsid w:val="00272EF7"/>
    <w:rsid w:val="002747A4"/>
    <w:rsid w:val="00274B18"/>
    <w:rsid w:val="00275B62"/>
    <w:rsid w:val="002779CF"/>
    <w:rsid w:val="00280FFD"/>
    <w:rsid w:val="0028171A"/>
    <w:rsid w:val="00284C57"/>
    <w:rsid w:val="002858F2"/>
    <w:rsid w:val="00293636"/>
    <w:rsid w:val="002A06E0"/>
    <w:rsid w:val="002A11CC"/>
    <w:rsid w:val="002A3F5B"/>
    <w:rsid w:val="002A4596"/>
    <w:rsid w:val="002A471D"/>
    <w:rsid w:val="002B3760"/>
    <w:rsid w:val="002B42C4"/>
    <w:rsid w:val="002B42FD"/>
    <w:rsid w:val="002B5496"/>
    <w:rsid w:val="002C24E6"/>
    <w:rsid w:val="002C4F94"/>
    <w:rsid w:val="002C559F"/>
    <w:rsid w:val="002C7301"/>
    <w:rsid w:val="002D5893"/>
    <w:rsid w:val="002D7E64"/>
    <w:rsid w:val="002E0534"/>
    <w:rsid w:val="002E07F9"/>
    <w:rsid w:val="002E1EB8"/>
    <w:rsid w:val="002E34CD"/>
    <w:rsid w:val="002E3FAD"/>
    <w:rsid w:val="002E718A"/>
    <w:rsid w:val="002E7C3B"/>
    <w:rsid w:val="002F231C"/>
    <w:rsid w:val="002F26E6"/>
    <w:rsid w:val="002F4050"/>
    <w:rsid w:val="003014A6"/>
    <w:rsid w:val="003030E6"/>
    <w:rsid w:val="003041AF"/>
    <w:rsid w:val="003043EB"/>
    <w:rsid w:val="00307F6F"/>
    <w:rsid w:val="003100D0"/>
    <w:rsid w:val="00312344"/>
    <w:rsid w:val="003141A7"/>
    <w:rsid w:val="00314240"/>
    <w:rsid w:val="003152CC"/>
    <w:rsid w:val="00315C6F"/>
    <w:rsid w:val="003214EB"/>
    <w:rsid w:val="003215BD"/>
    <w:rsid w:val="00321679"/>
    <w:rsid w:val="00323155"/>
    <w:rsid w:val="00333B02"/>
    <w:rsid w:val="003349B1"/>
    <w:rsid w:val="003373D9"/>
    <w:rsid w:val="003422B8"/>
    <w:rsid w:val="00344914"/>
    <w:rsid w:val="00351A09"/>
    <w:rsid w:val="00353449"/>
    <w:rsid w:val="003569B0"/>
    <w:rsid w:val="00356AD6"/>
    <w:rsid w:val="003671E8"/>
    <w:rsid w:val="003708C2"/>
    <w:rsid w:val="0037187B"/>
    <w:rsid w:val="00371936"/>
    <w:rsid w:val="00374002"/>
    <w:rsid w:val="0037489E"/>
    <w:rsid w:val="00375298"/>
    <w:rsid w:val="00377BEC"/>
    <w:rsid w:val="00377DD2"/>
    <w:rsid w:val="00381A68"/>
    <w:rsid w:val="003827D1"/>
    <w:rsid w:val="00382C23"/>
    <w:rsid w:val="003839C5"/>
    <w:rsid w:val="003856ED"/>
    <w:rsid w:val="003863D3"/>
    <w:rsid w:val="00387B20"/>
    <w:rsid w:val="00390787"/>
    <w:rsid w:val="00390974"/>
    <w:rsid w:val="003931F9"/>
    <w:rsid w:val="003959BB"/>
    <w:rsid w:val="00395E00"/>
    <w:rsid w:val="00396105"/>
    <w:rsid w:val="003A2392"/>
    <w:rsid w:val="003A3990"/>
    <w:rsid w:val="003A50E0"/>
    <w:rsid w:val="003A6832"/>
    <w:rsid w:val="003A6E62"/>
    <w:rsid w:val="003A6ED1"/>
    <w:rsid w:val="003B0B81"/>
    <w:rsid w:val="003B25C8"/>
    <w:rsid w:val="003B5B30"/>
    <w:rsid w:val="003C02AA"/>
    <w:rsid w:val="003C10B2"/>
    <w:rsid w:val="003C1BC9"/>
    <w:rsid w:val="003C27AE"/>
    <w:rsid w:val="003C3EA9"/>
    <w:rsid w:val="003C4053"/>
    <w:rsid w:val="003C4F4C"/>
    <w:rsid w:val="003C6710"/>
    <w:rsid w:val="003D2E68"/>
    <w:rsid w:val="003D3A40"/>
    <w:rsid w:val="003D450B"/>
    <w:rsid w:val="003D59E1"/>
    <w:rsid w:val="003E1BA5"/>
    <w:rsid w:val="003E24C9"/>
    <w:rsid w:val="003E5059"/>
    <w:rsid w:val="003E5456"/>
    <w:rsid w:val="003F0A6A"/>
    <w:rsid w:val="003F69A8"/>
    <w:rsid w:val="003F6ED8"/>
    <w:rsid w:val="00400412"/>
    <w:rsid w:val="0040043E"/>
    <w:rsid w:val="00401E6A"/>
    <w:rsid w:val="00406655"/>
    <w:rsid w:val="004102EC"/>
    <w:rsid w:val="004127A8"/>
    <w:rsid w:val="00413685"/>
    <w:rsid w:val="0041724E"/>
    <w:rsid w:val="00420692"/>
    <w:rsid w:val="00421520"/>
    <w:rsid w:val="00422695"/>
    <w:rsid w:val="00435A24"/>
    <w:rsid w:val="004400FE"/>
    <w:rsid w:val="004407AD"/>
    <w:rsid w:val="004432CD"/>
    <w:rsid w:val="00444CA5"/>
    <w:rsid w:val="00445C96"/>
    <w:rsid w:val="004470AA"/>
    <w:rsid w:val="00451DFF"/>
    <w:rsid w:val="00452505"/>
    <w:rsid w:val="0045257E"/>
    <w:rsid w:val="004535DC"/>
    <w:rsid w:val="004571B8"/>
    <w:rsid w:val="00461AD5"/>
    <w:rsid w:val="00462A43"/>
    <w:rsid w:val="00462B18"/>
    <w:rsid w:val="00462C73"/>
    <w:rsid w:val="00464C6B"/>
    <w:rsid w:val="0046511C"/>
    <w:rsid w:val="00466045"/>
    <w:rsid w:val="004663F9"/>
    <w:rsid w:val="004715CA"/>
    <w:rsid w:val="004719BA"/>
    <w:rsid w:val="00473803"/>
    <w:rsid w:val="00474050"/>
    <w:rsid w:val="004818F6"/>
    <w:rsid w:val="00482E71"/>
    <w:rsid w:val="004838B4"/>
    <w:rsid w:val="00483DDC"/>
    <w:rsid w:val="00484664"/>
    <w:rsid w:val="004866C1"/>
    <w:rsid w:val="00490118"/>
    <w:rsid w:val="004A09AA"/>
    <w:rsid w:val="004A1B23"/>
    <w:rsid w:val="004A28FC"/>
    <w:rsid w:val="004A33D4"/>
    <w:rsid w:val="004A3460"/>
    <w:rsid w:val="004A4B2E"/>
    <w:rsid w:val="004A7A81"/>
    <w:rsid w:val="004B1A0C"/>
    <w:rsid w:val="004B1D59"/>
    <w:rsid w:val="004B282A"/>
    <w:rsid w:val="004B36C8"/>
    <w:rsid w:val="004B4D7E"/>
    <w:rsid w:val="004B4E33"/>
    <w:rsid w:val="004B512C"/>
    <w:rsid w:val="004C00A6"/>
    <w:rsid w:val="004C1883"/>
    <w:rsid w:val="004C28CB"/>
    <w:rsid w:val="004C35EA"/>
    <w:rsid w:val="004C3EF1"/>
    <w:rsid w:val="004C5262"/>
    <w:rsid w:val="004C53C8"/>
    <w:rsid w:val="004C5671"/>
    <w:rsid w:val="004C7748"/>
    <w:rsid w:val="004D07C3"/>
    <w:rsid w:val="004D17C6"/>
    <w:rsid w:val="004D1E97"/>
    <w:rsid w:val="004D3C02"/>
    <w:rsid w:val="004D6E0C"/>
    <w:rsid w:val="004E2F33"/>
    <w:rsid w:val="004E6603"/>
    <w:rsid w:val="004F259C"/>
    <w:rsid w:val="004F2B1B"/>
    <w:rsid w:val="004F40E0"/>
    <w:rsid w:val="004F4AF4"/>
    <w:rsid w:val="004F4FEF"/>
    <w:rsid w:val="004F5640"/>
    <w:rsid w:val="004F702C"/>
    <w:rsid w:val="00501F34"/>
    <w:rsid w:val="00503621"/>
    <w:rsid w:val="00504B65"/>
    <w:rsid w:val="00507F96"/>
    <w:rsid w:val="00513CD6"/>
    <w:rsid w:val="00513DDF"/>
    <w:rsid w:val="00514764"/>
    <w:rsid w:val="00520731"/>
    <w:rsid w:val="005218F7"/>
    <w:rsid w:val="00522B0C"/>
    <w:rsid w:val="00523116"/>
    <w:rsid w:val="0053098B"/>
    <w:rsid w:val="00532496"/>
    <w:rsid w:val="00533056"/>
    <w:rsid w:val="00537C5F"/>
    <w:rsid w:val="005441BF"/>
    <w:rsid w:val="00544BD8"/>
    <w:rsid w:val="00544D41"/>
    <w:rsid w:val="00546AEA"/>
    <w:rsid w:val="005508D1"/>
    <w:rsid w:val="00551AC9"/>
    <w:rsid w:val="00552F57"/>
    <w:rsid w:val="005536A9"/>
    <w:rsid w:val="00554E4C"/>
    <w:rsid w:val="005561F6"/>
    <w:rsid w:val="00562725"/>
    <w:rsid w:val="005627DC"/>
    <w:rsid w:val="00565F06"/>
    <w:rsid w:val="00566E98"/>
    <w:rsid w:val="005675EB"/>
    <w:rsid w:val="00571568"/>
    <w:rsid w:val="00571CA3"/>
    <w:rsid w:val="00573580"/>
    <w:rsid w:val="005739AB"/>
    <w:rsid w:val="00575D19"/>
    <w:rsid w:val="00576052"/>
    <w:rsid w:val="005777FE"/>
    <w:rsid w:val="00580609"/>
    <w:rsid w:val="00581111"/>
    <w:rsid w:val="00584C2B"/>
    <w:rsid w:val="00586684"/>
    <w:rsid w:val="0058771A"/>
    <w:rsid w:val="005906C2"/>
    <w:rsid w:val="00590702"/>
    <w:rsid w:val="005935EA"/>
    <w:rsid w:val="005940D7"/>
    <w:rsid w:val="005951DE"/>
    <w:rsid w:val="00595CB4"/>
    <w:rsid w:val="005A18BA"/>
    <w:rsid w:val="005A2D7A"/>
    <w:rsid w:val="005A37C1"/>
    <w:rsid w:val="005A5B30"/>
    <w:rsid w:val="005A62B6"/>
    <w:rsid w:val="005B06F8"/>
    <w:rsid w:val="005B2908"/>
    <w:rsid w:val="005B455A"/>
    <w:rsid w:val="005B4FF9"/>
    <w:rsid w:val="005B6797"/>
    <w:rsid w:val="005B7FF1"/>
    <w:rsid w:val="005C18D0"/>
    <w:rsid w:val="005D0C04"/>
    <w:rsid w:val="005D2E88"/>
    <w:rsid w:val="005D57FD"/>
    <w:rsid w:val="005D5FBC"/>
    <w:rsid w:val="005D67EB"/>
    <w:rsid w:val="005D6975"/>
    <w:rsid w:val="005D7696"/>
    <w:rsid w:val="005E0931"/>
    <w:rsid w:val="005E0ED1"/>
    <w:rsid w:val="005E3407"/>
    <w:rsid w:val="005E3658"/>
    <w:rsid w:val="005E4349"/>
    <w:rsid w:val="005E5A1C"/>
    <w:rsid w:val="005E6432"/>
    <w:rsid w:val="005F4053"/>
    <w:rsid w:val="005F4EE0"/>
    <w:rsid w:val="005F5084"/>
    <w:rsid w:val="005F53BC"/>
    <w:rsid w:val="005F66F2"/>
    <w:rsid w:val="005F7A1A"/>
    <w:rsid w:val="00600A8B"/>
    <w:rsid w:val="00602792"/>
    <w:rsid w:val="00604070"/>
    <w:rsid w:val="006046FE"/>
    <w:rsid w:val="00606C94"/>
    <w:rsid w:val="00607C1F"/>
    <w:rsid w:val="0061061C"/>
    <w:rsid w:val="0061204E"/>
    <w:rsid w:val="0061264F"/>
    <w:rsid w:val="0061341B"/>
    <w:rsid w:val="0061471B"/>
    <w:rsid w:val="00615AB6"/>
    <w:rsid w:val="00616B0C"/>
    <w:rsid w:val="00620946"/>
    <w:rsid w:val="0062601C"/>
    <w:rsid w:val="00627128"/>
    <w:rsid w:val="0063161E"/>
    <w:rsid w:val="00631D8E"/>
    <w:rsid w:val="006333AD"/>
    <w:rsid w:val="00633641"/>
    <w:rsid w:val="006353BF"/>
    <w:rsid w:val="00635B2B"/>
    <w:rsid w:val="00636C0E"/>
    <w:rsid w:val="00637C27"/>
    <w:rsid w:val="00640FED"/>
    <w:rsid w:val="00641459"/>
    <w:rsid w:val="006469C9"/>
    <w:rsid w:val="0065139E"/>
    <w:rsid w:val="0065429E"/>
    <w:rsid w:val="0066119D"/>
    <w:rsid w:val="00662B8B"/>
    <w:rsid w:val="00664E41"/>
    <w:rsid w:val="006653CF"/>
    <w:rsid w:val="00665AD4"/>
    <w:rsid w:val="00667E0E"/>
    <w:rsid w:val="00673492"/>
    <w:rsid w:val="006738C2"/>
    <w:rsid w:val="006742CD"/>
    <w:rsid w:val="006745D8"/>
    <w:rsid w:val="00680079"/>
    <w:rsid w:val="00680FDF"/>
    <w:rsid w:val="00681D8F"/>
    <w:rsid w:val="006848BE"/>
    <w:rsid w:val="00687D4B"/>
    <w:rsid w:val="00690207"/>
    <w:rsid w:val="0069032E"/>
    <w:rsid w:val="00690A5A"/>
    <w:rsid w:val="00691AEA"/>
    <w:rsid w:val="006939A9"/>
    <w:rsid w:val="006947FE"/>
    <w:rsid w:val="00694A2C"/>
    <w:rsid w:val="00695504"/>
    <w:rsid w:val="006970E3"/>
    <w:rsid w:val="00697511"/>
    <w:rsid w:val="006A199B"/>
    <w:rsid w:val="006A4118"/>
    <w:rsid w:val="006B17F4"/>
    <w:rsid w:val="006B26BC"/>
    <w:rsid w:val="006B57C2"/>
    <w:rsid w:val="006B6C88"/>
    <w:rsid w:val="006C0103"/>
    <w:rsid w:val="006C07E9"/>
    <w:rsid w:val="006C4146"/>
    <w:rsid w:val="006D16F7"/>
    <w:rsid w:val="006D3AFB"/>
    <w:rsid w:val="006D40A4"/>
    <w:rsid w:val="006D514F"/>
    <w:rsid w:val="006D77E6"/>
    <w:rsid w:val="006E1264"/>
    <w:rsid w:val="006E71BC"/>
    <w:rsid w:val="006E75A8"/>
    <w:rsid w:val="006E7A03"/>
    <w:rsid w:val="006F0EDD"/>
    <w:rsid w:val="006F1104"/>
    <w:rsid w:val="006F34E7"/>
    <w:rsid w:val="006F382A"/>
    <w:rsid w:val="006F485A"/>
    <w:rsid w:val="006F6287"/>
    <w:rsid w:val="006F6CA6"/>
    <w:rsid w:val="00705C6E"/>
    <w:rsid w:val="00710599"/>
    <w:rsid w:val="00710EE3"/>
    <w:rsid w:val="007130FC"/>
    <w:rsid w:val="007135FD"/>
    <w:rsid w:val="00715364"/>
    <w:rsid w:val="007164CC"/>
    <w:rsid w:val="0072008E"/>
    <w:rsid w:val="0072149A"/>
    <w:rsid w:val="0072263D"/>
    <w:rsid w:val="00722BAE"/>
    <w:rsid w:val="0072307D"/>
    <w:rsid w:val="007273EA"/>
    <w:rsid w:val="00731749"/>
    <w:rsid w:val="00732FBD"/>
    <w:rsid w:val="00733584"/>
    <w:rsid w:val="0073609A"/>
    <w:rsid w:val="00736589"/>
    <w:rsid w:val="00736962"/>
    <w:rsid w:val="00736EA9"/>
    <w:rsid w:val="00737E90"/>
    <w:rsid w:val="00742639"/>
    <w:rsid w:val="00742A40"/>
    <w:rsid w:val="007440FF"/>
    <w:rsid w:val="00745384"/>
    <w:rsid w:val="00746747"/>
    <w:rsid w:val="0074752D"/>
    <w:rsid w:val="00747595"/>
    <w:rsid w:val="0075194B"/>
    <w:rsid w:val="007622B8"/>
    <w:rsid w:val="0076249E"/>
    <w:rsid w:val="0076380F"/>
    <w:rsid w:val="00763AD7"/>
    <w:rsid w:val="00770FCD"/>
    <w:rsid w:val="007741A0"/>
    <w:rsid w:val="00774468"/>
    <w:rsid w:val="00777B82"/>
    <w:rsid w:val="00780B98"/>
    <w:rsid w:val="007857F6"/>
    <w:rsid w:val="00792336"/>
    <w:rsid w:val="007934BD"/>
    <w:rsid w:val="007941B5"/>
    <w:rsid w:val="007957AC"/>
    <w:rsid w:val="00795D00"/>
    <w:rsid w:val="007A2677"/>
    <w:rsid w:val="007B04B5"/>
    <w:rsid w:val="007B0997"/>
    <w:rsid w:val="007B3C84"/>
    <w:rsid w:val="007C2ECA"/>
    <w:rsid w:val="007C66E7"/>
    <w:rsid w:val="007D55AA"/>
    <w:rsid w:val="007D6C5F"/>
    <w:rsid w:val="007D7D11"/>
    <w:rsid w:val="007E08BE"/>
    <w:rsid w:val="007E13B6"/>
    <w:rsid w:val="007E47EF"/>
    <w:rsid w:val="007E6B83"/>
    <w:rsid w:val="007E6E95"/>
    <w:rsid w:val="007F15AC"/>
    <w:rsid w:val="007F354C"/>
    <w:rsid w:val="007F7927"/>
    <w:rsid w:val="0080166A"/>
    <w:rsid w:val="008019D6"/>
    <w:rsid w:val="0080405A"/>
    <w:rsid w:val="008050D6"/>
    <w:rsid w:val="008063DE"/>
    <w:rsid w:val="008101F1"/>
    <w:rsid w:val="00813C1C"/>
    <w:rsid w:val="00817780"/>
    <w:rsid w:val="00817F9B"/>
    <w:rsid w:val="00820937"/>
    <w:rsid w:val="00824352"/>
    <w:rsid w:val="00824B79"/>
    <w:rsid w:val="008265E8"/>
    <w:rsid w:val="00826DEB"/>
    <w:rsid w:val="00836106"/>
    <w:rsid w:val="00836D63"/>
    <w:rsid w:val="0083739E"/>
    <w:rsid w:val="00837981"/>
    <w:rsid w:val="008402B2"/>
    <w:rsid w:val="008422E4"/>
    <w:rsid w:val="00842AAB"/>
    <w:rsid w:val="00842B87"/>
    <w:rsid w:val="00843A67"/>
    <w:rsid w:val="00844044"/>
    <w:rsid w:val="00850AC1"/>
    <w:rsid w:val="008535D9"/>
    <w:rsid w:val="00853C3B"/>
    <w:rsid w:val="00856388"/>
    <w:rsid w:val="00857AF8"/>
    <w:rsid w:val="008633C3"/>
    <w:rsid w:val="00863DBB"/>
    <w:rsid w:val="0086428A"/>
    <w:rsid w:val="008644B0"/>
    <w:rsid w:val="0086677E"/>
    <w:rsid w:val="0086782A"/>
    <w:rsid w:val="00867E70"/>
    <w:rsid w:val="0087159E"/>
    <w:rsid w:val="008720A2"/>
    <w:rsid w:val="008748A6"/>
    <w:rsid w:val="00874A08"/>
    <w:rsid w:val="00874FFD"/>
    <w:rsid w:val="008772B6"/>
    <w:rsid w:val="008804C5"/>
    <w:rsid w:val="00881540"/>
    <w:rsid w:val="008925AE"/>
    <w:rsid w:val="008A2395"/>
    <w:rsid w:val="008A23E0"/>
    <w:rsid w:val="008A3227"/>
    <w:rsid w:val="008A40E4"/>
    <w:rsid w:val="008A6092"/>
    <w:rsid w:val="008A6760"/>
    <w:rsid w:val="008B07B9"/>
    <w:rsid w:val="008B3833"/>
    <w:rsid w:val="008B6C68"/>
    <w:rsid w:val="008C0C40"/>
    <w:rsid w:val="008C254C"/>
    <w:rsid w:val="008C2608"/>
    <w:rsid w:val="008C59C3"/>
    <w:rsid w:val="008C6891"/>
    <w:rsid w:val="008D07BE"/>
    <w:rsid w:val="008D6D09"/>
    <w:rsid w:val="008D7BD6"/>
    <w:rsid w:val="008E5B36"/>
    <w:rsid w:val="008E5E1D"/>
    <w:rsid w:val="008E6581"/>
    <w:rsid w:val="008F0AA4"/>
    <w:rsid w:val="008F3681"/>
    <w:rsid w:val="008F435B"/>
    <w:rsid w:val="008F5A34"/>
    <w:rsid w:val="008F609D"/>
    <w:rsid w:val="008F7901"/>
    <w:rsid w:val="009021F0"/>
    <w:rsid w:val="00904C2B"/>
    <w:rsid w:val="00906A43"/>
    <w:rsid w:val="00912A3D"/>
    <w:rsid w:val="009206A7"/>
    <w:rsid w:val="00921E9F"/>
    <w:rsid w:val="00923102"/>
    <w:rsid w:val="00930651"/>
    <w:rsid w:val="00931344"/>
    <w:rsid w:val="00931B67"/>
    <w:rsid w:val="0093506A"/>
    <w:rsid w:val="00936234"/>
    <w:rsid w:val="009368E9"/>
    <w:rsid w:val="0094209D"/>
    <w:rsid w:val="00944448"/>
    <w:rsid w:val="00944BCC"/>
    <w:rsid w:val="00946E2C"/>
    <w:rsid w:val="009473AE"/>
    <w:rsid w:val="009508DE"/>
    <w:rsid w:val="00950EEA"/>
    <w:rsid w:val="00951D06"/>
    <w:rsid w:val="009544EA"/>
    <w:rsid w:val="0096072C"/>
    <w:rsid w:val="00961D33"/>
    <w:rsid w:val="00961FFD"/>
    <w:rsid w:val="009623AC"/>
    <w:rsid w:val="00963D9E"/>
    <w:rsid w:val="009652E1"/>
    <w:rsid w:val="00965495"/>
    <w:rsid w:val="00972930"/>
    <w:rsid w:val="00975A9B"/>
    <w:rsid w:val="00980C3B"/>
    <w:rsid w:val="00982021"/>
    <w:rsid w:val="00984302"/>
    <w:rsid w:val="009849A1"/>
    <w:rsid w:val="0098798A"/>
    <w:rsid w:val="00987F55"/>
    <w:rsid w:val="00990BF8"/>
    <w:rsid w:val="00990D85"/>
    <w:rsid w:val="00990E33"/>
    <w:rsid w:val="0099370A"/>
    <w:rsid w:val="009944D1"/>
    <w:rsid w:val="00995D4E"/>
    <w:rsid w:val="00996080"/>
    <w:rsid w:val="00997254"/>
    <w:rsid w:val="00997662"/>
    <w:rsid w:val="00997C0B"/>
    <w:rsid w:val="009A1231"/>
    <w:rsid w:val="009A2798"/>
    <w:rsid w:val="009A4237"/>
    <w:rsid w:val="009A620C"/>
    <w:rsid w:val="009A6454"/>
    <w:rsid w:val="009B1894"/>
    <w:rsid w:val="009B1E87"/>
    <w:rsid w:val="009B2C70"/>
    <w:rsid w:val="009B34E0"/>
    <w:rsid w:val="009B3765"/>
    <w:rsid w:val="009C011E"/>
    <w:rsid w:val="009C1697"/>
    <w:rsid w:val="009C1DAC"/>
    <w:rsid w:val="009C2DFD"/>
    <w:rsid w:val="009C74E1"/>
    <w:rsid w:val="009C7B0F"/>
    <w:rsid w:val="009D18FE"/>
    <w:rsid w:val="009D1FFC"/>
    <w:rsid w:val="009D3DB2"/>
    <w:rsid w:val="009D7135"/>
    <w:rsid w:val="009D74D7"/>
    <w:rsid w:val="009E0020"/>
    <w:rsid w:val="009E11CA"/>
    <w:rsid w:val="009E219B"/>
    <w:rsid w:val="009E5F4B"/>
    <w:rsid w:val="009E77B4"/>
    <w:rsid w:val="009F018F"/>
    <w:rsid w:val="009F2110"/>
    <w:rsid w:val="009F5E89"/>
    <w:rsid w:val="00A029CE"/>
    <w:rsid w:val="00A04264"/>
    <w:rsid w:val="00A0490A"/>
    <w:rsid w:val="00A04F8D"/>
    <w:rsid w:val="00A059A7"/>
    <w:rsid w:val="00A06DFB"/>
    <w:rsid w:val="00A079F6"/>
    <w:rsid w:val="00A07DCD"/>
    <w:rsid w:val="00A14BEE"/>
    <w:rsid w:val="00A14DC5"/>
    <w:rsid w:val="00A15AA4"/>
    <w:rsid w:val="00A160CA"/>
    <w:rsid w:val="00A2109C"/>
    <w:rsid w:val="00A2192F"/>
    <w:rsid w:val="00A2329E"/>
    <w:rsid w:val="00A23CA4"/>
    <w:rsid w:val="00A2548E"/>
    <w:rsid w:val="00A346E8"/>
    <w:rsid w:val="00A34C31"/>
    <w:rsid w:val="00A36B8B"/>
    <w:rsid w:val="00A37251"/>
    <w:rsid w:val="00A405FF"/>
    <w:rsid w:val="00A416BA"/>
    <w:rsid w:val="00A43CDB"/>
    <w:rsid w:val="00A46995"/>
    <w:rsid w:val="00A52119"/>
    <w:rsid w:val="00A56FA0"/>
    <w:rsid w:val="00A573F1"/>
    <w:rsid w:val="00A5760F"/>
    <w:rsid w:val="00A60D81"/>
    <w:rsid w:val="00A6293A"/>
    <w:rsid w:val="00A6319F"/>
    <w:rsid w:val="00A64DF4"/>
    <w:rsid w:val="00A656CE"/>
    <w:rsid w:val="00A719B2"/>
    <w:rsid w:val="00A74C7D"/>
    <w:rsid w:val="00A77582"/>
    <w:rsid w:val="00A77F1E"/>
    <w:rsid w:val="00A82333"/>
    <w:rsid w:val="00A825EB"/>
    <w:rsid w:val="00A841CD"/>
    <w:rsid w:val="00A86374"/>
    <w:rsid w:val="00A90F5C"/>
    <w:rsid w:val="00A91EC9"/>
    <w:rsid w:val="00A93B9E"/>
    <w:rsid w:val="00A93F1A"/>
    <w:rsid w:val="00A95D16"/>
    <w:rsid w:val="00A97E58"/>
    <w:rsid w:val="00AA0542"/>
    <w:rsid w:val="00AA378D"/>
    <w:rsid w:val="00AA4EF8"/>
    <w:rsid w:val="00AB24BD"/>
    <w:rsid w:val="00AB3BC8"/>
    <w:rsid w:val="00AC06B7"/>
    <w:rsid w:val="00AC4A7C"/>
    <w:rsid w:val="00AC4B39"/>
    <w:rsid w:val="00AC7513"/>
    <w:rsid w:val="00AC790A"/>
    <w:rsid w:val="00AD0725"/>
    <w:rsid w:val="00AD1759"/>
    <w:rsid w:val="00AD1C08"/>
    <w:rsid w:val="00AD4C76"/>
    <w:rsid w:val="00AD6414"/>
    <w:rsid w:val="00AD75C1"/>
    <w:rsid w:val="00AE2536"/>
    <w:rsid w:val="00AE2F55"/>
    <w:rsid w:val="00AE4267"/>
    <w:rsid w:val="00AE7218"/>
    <w:rsid w:val="00AE735A"/>
    <w:rsid w:val="00AF0D7D"/>
    <w:rsid w:val="00B016C1"/>
    <w:rsid w:val="00B05C21"/>
    <w:rsid w:val="00B06977"/>
    <w:rsid w:val="00B10D16"/>
    <w:rsid w:val="00B12346"/>
    <w:rsid w:val="00B152A4"/>
    <w:rsid w:val="00B2032A"/>
    <w:rsid w:val="00B20DE3"/>
    <w:rsid w:val="00B20F05"/>
    <w:rsid w:val="00B21B9B"/>
    <w:rsid w:val="00B22622"/>
    <w:rsid w:val="00B22997"/>
    <w:rsid w:val="00B23CB3"/>
    <w:rsid w:val="00B3039A"/>
    <w:rsid w:val="00B30AEE"/>
    <w:rsid w:val="00B3109F"/>
    <w:rsid w:val="00B33761"/>
    <w:rsid w:val="00B41A1B"/>
    <w:rsid w:val="00B4208B"/>
    <w:rsid w:val="00B426FF"/>
    <w:rsid w:val="00B42FB3"/>
    <w:rsid w:val="00B43659"/>
    <w:rsid w:val="00B436FE"/>
    <w:rsid w:val="00B466DC"/>
    <w:rsid w:val="00B50E90"/>
    <w:rsid w:val="00B54B34"/>
    <w:rsid w:val="00B54D85"/>
    <w:rsid w:val="00B55463"/>
    <w:rsid w:val="00B56C59"/>
    <w:rsid w:val="00B6068A"/>
    <w:rsid w:val="00B61FE2"/>
    <w:rsid w:val="00B62D60"/>
    <w:rsid w:val="00B63062"/>
    <w:rsid w:val="00B64898"/>
    <w:rsid w:val="00B6676B"/>
    <w:rsid w:val="00B71FD0"/>
    <w:rsid w:val="00B76FA5"/>
    <w:rsid w:val="00B77E44"/>
    <w:rsid w:val="00B80B01"/>
    <w:rsid w:val="00B80C49"/>
    <w:rsid w:val="00B81952"/>
    <w:rsid w:val="00B82509"/>
    <w:rsid w:val="00B84631"/>
    <w:rsid w:val="00B85231"/>
    <w:rsid w:val="00B8566C"/>
    <w:rsid w:val="00B858CD"/>
    <w:rsid w:val="00B91E88"/>
    <w:rsid w:val="00B928CD"/>
    <w:rsid w:val="00B97DC1"/>
    <w:rsid w:val="00BA065D"/>
    <w:rsid w:val="00BA29D3"/>
    <w:rsid w:val="00BA48EA"/>
    <w:rsid w:val="00BA4E79"/>
    <w:rsid w:val="00BA5A48"/>
    <w:rsid w:val="00BA5A58"/>
    <w:rsid w:val="00BA6F2A"/>
    <w:rsid w:val="00BB1784"/>
    <w:rsid w:val="00BB2713"/>
    <w:rsid w:val="00BB2981"/>
    <w:rsid w:val="00BB2B4F"/>
    <w:rsid w:val="00BB3454"/>
    <w:rsid w:val="00BB4E44"/>
    <w:rsid w:val="00BB759F"/>
    <w:rsid w:val="00BB75C5"/>
    <w:rsid w:val="00BC1314"/>
    <w:rsid w:val="00BC1B79"/>
    <w:rsid w:val="00BC2D15"/>
    <w:rsid w:val="00BC3392"/>
    <w:rsid w:val="00BC56BE"/>
    <w:rsid w:val="00BC6762"/>
    <w:rsid w:val="00BD02E2"/>
    <w:rsid w:val="00BD0F6C"/>
    <w:rsid w:val="00BD1A7E"/>
    <w:rsid w:val="00BD3EA5"/>
    <w:rsid w:val="00BE05C4"/>
    <w:rsid w:val="00BE24E6"/>
    <w:rsid w:val="00BE37D9"/>
    <w:rsid w:val="00BE399B"/>
    <w:rsid w:val="00BE42E9"/>
    <w:rsid w:val="00BE457D"/>
    <w:rsid w:val="00BF11BA"/>
    <w:rsid w:val="00BF3002"/>
    <w:rsid w:val="00BF46AE"/>
    <w:rsid w:val="00BF4775"/>
    <w:rsid w:val="00BF5C9D"/>
    <w:rsid w:val="00BF7550"/>
    <w:rsid w:val="00C01DC0"/>
    <w:rsid w:val="00C0254C"/>
    <w:rsid w:val="00C03AA3"/>
    <w:rsid w:val="00C03E2D"/>
    <w:rsid w:val="00C044E8"/>
    <w:rsid w:val="00C0784B"/>
    <w:rsid w:val="00C13F57"/>
    <w:rsid w:val="00C16BCF"/>
    <w:rsid w:val="00C1782A"/>
    <w:rsid w:val="00C264B0"/>
    <w:rsid w:val="00C30F4E"/>
    <w:rsid w:val="00C322F4"/>
    <w:rsid w:val="00C32DE6"/>
    <w:rsid w:val="00C360A7"/>
    <w:rsid w:val="00C402FC"/>
    <w:rsid w:val="00C419DE"/>
    <w:rsid w:val="00C43E38"/>
    <w:rsid w:val="00C4459D"/>
    <w:rsid w:val="00C513E4"/>
    <w:rsid w:val="00C51638"/>
    <w:rsid w:val="00C524BC"/>
    <w:rsid w:val="00C529EE"/>
    <w:rsid w:val="00C56006"/>
    <w:rsid w:val="00C575A9"/>
    <w:rsid w:val="00C603F8"/>
    <w:rsid w:val="00C64D25"/>
    <w:rsid w:val="00C6712E"/>
    <w:rsid w:val="00C72B2C"/>
    <w:rsid w:val="00C73995"/>
    <w:rsid w:val="00C73A6C"/>
    <w:rsid w:val="00C74EFC"/>
    <w:rsid w:val="00C7629B"/>
    <w:rsid w:val="00C777A2"/>
    <w:rsid w:val="00C77ECD"/>
    <w:rsid w:val="00C83A05"/>
    <w:rsid w:val="00C87A33"/>
    <w:rsid w:val="00C87E7C"/>
    <w:rsid w:val="00C90168"/>
    <w:rsid w:val="00C910B0"/>
    <w:rsid w:val="00C92D15"/>
    <w:rsid w:val="00C94909"/>
    <w:rsid w:val="00C975DD"/>
    <w:rsid w:val="00CA1008"/>
    <w:rsid w:val="00CA132E"/>
    <w:rsid w:val="00CA7093"/>
    <w:rsid w:val="00CB07AE"/>
    <w:rsid w:val="00CB6E38"/>
    <w:rsid w:val="00CB79C3"/>
    <w:rsid w:val="00CC1297"/>
    <w:rsid w:val="00CC22E0"/>
    <w:rsid w:val="00CC2A8E"/>
    <w:rsid w:val="00CC328A"/>
    <w:rsid w:val="00CC5367"/>
    <w:rsid w:val="00CC5E04"/>
    <w:rsid w:val="00CC7BFB"/>
    <w:rsid w:val="00CD1B2B"/>
    <w:rsid w:val="00CD33D3"/>
    <w:rsid w:val="00CD4A2C"/>
    <w:rsid w:val="00CD5306"/>
    <w:rsid w:val="00CD549A"/>
    <w:rsid w:val="00CD598A"/>
    <w:rsid w:val="00CD78FE"/>
    <w:rsid w:val="00CE23E8"/>
    <w:rsid w:val="00CF14AE"/>
    <w:rsid w:val="00CF1AAF"/>
    <w:rsid w:val="00CF2883"/>
    <w:rsid w:val="00CF3470"/>
    <w:rsid w:val="00CF5E28"/>
    <w:rsid w:val="00CF7FD7"/>
    <w:rsid w:val="00D028FD"/>
    <w:rsid w:val="00D107C0"/>
    <w:rsid w:val="00D10846"/>
    <w:rsid w:val="00D11B2B"/>
    <w:rsid w:val="00D1270F"/>
    <w:rsid w:val="00D1537F"/>
    <w:rsid w:val="00D20984"/>
    <w:rsid w:val="00D21BDB"/>
    <w:rsid w:val="00D21E5F"/>
    <w:rsid w:val="00D22E9D"/>
    <w:rsid w:val="00D235CF"/>
    <w:rsid w:val="00D253D1"/>
    <w:rsid w:val="00D25B13"/>
    <w:rsid w:val="00D26983"/>
    <w:rsid w:val="00D31D6A"/>
    <w:rsid w:val="00D31DA0"/>
    <w:rsid w:val="00D35165"/>
    <w:rsid w:val="00D3795D"/>
    <w:rsid w:val="00D414FA"/>
    <w:rsid w:val="00D4329A"/>
    <w:rsid w:val="00D43E20"/>
    <w:rsid w:val="00D462AE"/>
    <w:rsid w:val="00D47FE6"/>
    <w:rsid w:val="00D518B7"/>
    <w:rsid w:val="00D52C3F"/>
    <w:rsid w:val="00D543F6"/>
    <w:rsid w:val="00D54FA6"/>
    <w:rsid w:val="00D55939"/>
    <w:rsid w:val="00D62E31"/>
    <w:rsid w:val="00D63423"/>
    <w:rsid w:val="00D652C8"/>
    <w:rsid w:val="00D65E79"/>
    <w:rsid w:val="00D6626B"/>
    <w:rsid w:val="00D70570"/>
    <w:rsid w:val="00D717C8"/>
    <w:rsid w:val="00D7597D"/>
    <w:rsid w:val="00D75BCE"/>
    <w:rsid w:val="00D75F83"/>
    <w:rsid w:val="00D77873"/>
    <w:rsid w:val="00D81C83"/>
    <w:rsid w:val="00D82268"/>
    <w:rsid w:val="00D85142"/>
    <w:rsid w:val="00D86C79"/>
    <w:rsid w:val="00D9070C"/>
    <w:rsid w:val="00D9386D"/>
    <w:rsid w:val="00D97324"/>
    <w:rsid w:val="00DA550E"/>
    <w:rsid w:val="00DA6925"/>
    <w:rsid w:val="00DA770E"/>
    <w:rsid w:val="00DB124C"/>
    <w:rsid w:val="00DB741A"/>
    <w:rsid w:val="00DC0B25"/>
    <w:rsid w:val="00DC1A75"/>
    <w:rsid w:val="00DC4435"/>
    <w:rsid w:val="00DC4D3D"/>
    <w:rsid w:val="00DC6512"/>
    <w:rsid w:val="00DD1E41"/>
    <w:rsid w:val="00DD5E77"/>
    <w:rsid w:val="00DD6599"/>
    <w:rsid w:val="00DD7170"/>
    <w:rsid w:val="00DE0FCD"/>
    <w:rsid w:val="00DE0FD5"/>
    <w:rsid w:val="00DE1250"/>
    <w:rsid w:val="00DE1430"/>
    <w:rsid w:val="00DE1609"/>
    <w:rsid w:val="00DE3A49"/>
    <w:rsid w:val="00DE4E0B"/>
    <w:rsid w:val="00DE5356"/>
    <w:rsid w:val="00DF4042"/>
    <w:rsid w:val="00DF745E"/>
    <w:rsid w:val="00E003AE"/>
    <w:rsid w:val="00E023C0"/>
    <w:rsid w:val="00E03BF9"/>
    <w:rsid w:val="00E07B27"/>
    <w:rsid w:val="00E15BF6"/>
    <w:rsid w:val="00E15D92"/>
    <w:rsid w:val="00E211FA"/>
    <w:rsid w:val="00E239B0"/>
    <w:rsid w:val="00E247EE"/>
    <w:rsid w:val="00E24CDE"/>
    <w:rsid w:val="00E264FA"/>
    <w:rsid w:val="00E27590"/>
    <w:rsid w:val="00E3188E"/>
    <w:rsid w:val="00E31A51"/>
    <w:rsid w:val="00E40E27"/>
    <w:rsid w:val="00E42431"/>
    <w:rsid w:val="00E433A7"/>
    <w:rsid w:val="00E452B4"/>
    <w:rsid w:val="00E46B3D"/>
    <w:rsid w:val="00E51916"/>
    <w:rsid w:val="00E537F1"/>
    <w:rsid w:val="00E55ADE"/>
    <w:rsid w:val="00E562AA"/>
    <w:rsid w:val="00E60BBC"/>
    <w:rsid w:val="00E62050"/>
    <w:rsid w:val="00E64DB1"/>
    <w:rsid w:val="00E67184"/>
    <w:rsid w:val="00E7017E"/>
    <w:rsid w:val="00E739CC"/>
    <w:rsid w:val="00E75EA8"/>
    <w:rsid w:val="00E76ADC"/>
    <w:rsid w:val="00E76D91"/>
    <w:rsid w:val="00E83CDC"/>
    <w:rsid w:val="00E843F2"/>
    <w:rsid w:val="00E8500D"/>
    <w:rsid w:val="00E85E65"/>
    <w:rsid w:val="00E905A2"/>
    <w:rsid w:val="00E929E3"/>
    <w:rsid w:val="00E92DF4"/>
    <w:rsid w:val="00E951ED"/>
    <w:rsid w:val="00EA20C5"/>
    <w:rsid w:val="00EA476B"/>
    <w:rsid w:val="00EA49DA"/>
    <w:rsid w:val="00EA4B2C"/>
    <w:rsid w:val="00EA58B0"/>
    <w:rsid w:val="00EA6F44"/>
    <w:rsid w:val="00EB1E3E"/>
    <w:rsid w:val="00EB3A55"/>
    <w:rsid w:val="00EB3E80"/>
    <w:rsid w:val="00EB42B6"/>
    <w:rsid w:val="00EB51DE"/>
    <w:rsid w:val="00EB5229"/>
    <w:rsid w:val="00EB73B4"/>
    <w:rsid w:val="00EC3D82"/>
    <w:rsid w:val="00EC5945"/>
    <w:rsid w:val="00EC7233"/>
    <w:rsid w:val="00EC7F44"/>
    <w:rsid w:val="00ED01DE"/>
    <w:rsid w:val="00ED0758"/>
    <w:rsid w:val="00EE0C32"/>
    <w:rsid w:val="00EE4AD1"/>
    <w:rsid w:val="00EE5333"/>
    <w:rsid w:val="00EE69E4"/>
    <w:rsid w:val="00EE7C28"/>
    <w:rsid w:val="00EF15A4"/>
    <w:rsid w:val="00EF26E8"/>
    <w:rsid w:val="00EF37F5"/>
    <w:rsid w:val="00F008FD"/>
    <w:rsid w:val="00F00C54"/>
    <w:rsid w:val="00F00D5C"/>
    <w:rsid w:val="00F015A4"/>
    <w:rsid w:val="00F0370F"/>
    <w:rsid w:val="00F04473"/>
    <w:rsid w:val="00F0530A"/>
    <w:rsid w:val="00F05476"/>
    <w:rsid w:val="00F05C8E"/>
    <w:rsid w:val="00F116A9"/>
    <w:rsid w:val="00F12864"/>
    <w:rsid w:val="00F15A99"/>
    <w:rsid w:val="00F219A7"/>
    <w:rsid w:val="00F23720"/>
    <w:rsid w:val="00F23AFF"/>
    <w:rsid w:val="00F246B0"/>
    <w:rsid w:val="00F25C17"/>
    <w:rsid w:val="00F30882"/>
    <w:rsid w:val="00F33739"/>
    <w:rsid w:val="00F34867"/>
    <w:rsid w:val="00F36712"/>
    <w:rsid w:val="00F37968"/>
    <w:rsid w:val="00F40423"/>
    <w:rsid w:val="00F4209A"/>
    <w:rsid w:val="00F528DF"/>
    <w:rsid w:val="00F52BA4"/>
    <w:rsid w:val="00F536D1"/>
    <w:rsid w:val="00F5521F"/>
    <w:rsid w:val="00F57925"/>
    <w:rsid w:val="00F6036D"/>
    <w:rsid w:val="00F63729"/>
    <w:rsid w:val="00F657B5"/>
    <w:rsid w:val="00F65884"/>
    <w:rsid w:val="00F65DF4"/>
    <w:rsid w:val="00F6618E"/>
    <w:rsid w:val="00F70D42"/>
    <w:rsid w:val="00F717E8"/>
    <w:rsid w:val="00F75150"/>
    <w:rsid w:val="00F85333"/>
    <w:rsid w:val="00F9049A"/>
    <w:rsid w:val="00F90F27"/>
    <w:rsid w:val="00FA0B09"/>
    <w:rsid w:val="00FA21F0"/>
    <w:rsid w:val="00FA3785"/>
    <w:rsid w:val="00FA6803"/>
    <w:rsid w:val="00FA7BEC"/>
    <w:rsid w:val="00FB13F7"/>
    <w:rsid w:val="00FB3EF2"/>
    <w:rsid w:val="00FB3F18"/>
    <w:rsid w:val="00FB489C"/>
    <w:rsid w:val="00FB548E"/>
    <w:rsid w:val="00FB55F3"/>
    <w:rsid w:val="00FB5E5B"/>
    <w:rsid w:val="00FC28F8"/>
    <w:rsid w:val="00FC4D55"/>
    <w:rsid w:val="00FC53D6"/>
    <w:rsid w:val="00FD0B93"/>
    <w:rsid w:val="00FD3BCF"/>
    <w:rsid w:val="00FD3E2E"/>
    <w:rsid w:val="00FD66E2"/>
    <w:rsid w:val="00FE13C0"/>
    <w:rsid w:val="00FE25DE"/>
    <w:rsid w:val="00FE35C1"/>
    <w:rsid w:val="00FE4D0A"/>
    <w:rsid w:val="00FE65C4"/>
    <w:rsid w:val="00FE66B9"/>
    <w:rsid w:val="00FE6AA4"/>
    <w:rsid w:val="00FE7151"/>
    <w:rsid w:val="00FF0131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013EF"/>
  <w15:docId w15:val="{2184A5AA-06DF-4C87-BEF7-C39668D6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40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FC4D5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uiPriority w:val="9"/>
    <w:rsid w:val="00FC4D55"/>
    <w:rPr>
      <w:rFonts w:ascii="Angsana New" w:hAnsi="Angsana New"/>
      <w:b/>
      <w:bCs/>
      <w:sz w:val="36"/>
      <w:szCs w:val="36"/>
    </w:rPr>
  </w:style>
  <w:style w:type="character" w:styleId="a8">
    <w:name w:val="Strong"/>
    <w:uiPriority w:val="22"/>
    <w:qFormat/>
    <w:rsid w:val="00FC4D55"/>
    <w:rPr>
      <w:b/>
      <w:bCs/>
    </w:rPr>
  </w:style>
  <w:style w:type="character" w:customStyle="1" w:styleId="textexposedshow">
    <w:name w:val="text_exposed_show"/>
    <w:rsid w:val="00C044E8"/>
  </w:style>
  <w:style w:type="paragraph" w:styleId="a9">
    <w:name w:val="Balloon Text"/>
    <w:basedOn w:val="a"/>
    <w:link w:val="aa"/>
    <w:rsid w:val="00742A4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742A40"/>
    <w:rPr>
      <w:rFonts w:ascii="Tahoma" w:hAnsi="Tahoma"/>
      <w:sz w:val="16"/>
    </w:rPr>
  </w:style>
  <w:style w:type="table" w:styleId="ab">
    <w:name w:val="Table Grid"/>
    <w:basedOn w:val="a1"/>
    <w:rsid w:val="00E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CB0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rsid w:val="00CB07A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Subtitle"/>
    <w:basedOn w:val="a"/>
    <w:next w:val="a"/>
    <w:link w:val="af"/>
    <w:qFormat/>
    <w:rsid w:val="00CB07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">
    <w:name w:val="ชื่อเรื่องรอง อักขระ"/>
    <w:basedOn w:val="a0"/>
    <w:link w:val="ae"/>
    <w:rsid w:val="00CB07A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f0">
    <w:name w:val="List Paragraph"/>
    <w:basedOn w:val="a"/>
    <w:uiPriority w:val="34"/>
    <w:qFormat/>
    <w:rsid w:val="0040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-&#3591;&#3634;&#3609;&#3608;&#3640;&#3619;&#3585;&#3634;&#3619;\&#3649;&#3610;&#3610;&#3615;&#3629;&#3619;&#3660;&#3617;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E842-4766-4A26-8F4E-3FF5B1E8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OWNER</cp:lastModifiedBy>
  <cp:revision>7</cp:revision>
  <cp:lastPrinted>2019-12-23T08:56:00Z</cp:lastPrinted>
  <dcterms:created xsi:type="dcterms:W3CDTF">2023-01-11T05:38:00Z</dcterms:created>
  <dcterms:modified xsi:type="dcterms:W3CDTF">2023-01-16T03:04:00Z</dcterms:modified>
</cp:coreProperties>
</file>